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33D8" w:rsidRDefault="006C33D8">
      <w:pPr>
        <w:shd w:val="clear" w:color="auto" w:fill="FFFFFF"/>
        <w:spacing w:line="100" w:lineRule="atLeast"/>
        <w:jc w:val="right"/>
      </w:pPr>
      <w:r>
        <w:t>Пресс-релиз</w:t>
      </w: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0;width:116pt;height:32pt;z-index:251658240;visibility:visible;mso-wrap-distance-left:9.05pt;mso-wrap-distance-right:9.05pt;mso-position-horizontal-relative:text;mso-position-vertical-relative:text" filled="t">
            <v:imagedata r:id="rId4" o:title=""/>
            <w10:wrap type="square"/>
          </v:shape>
        </w:pict>
      </w:r>
    </w:p>
    <w:p w:rsidR="006C33D8" w:rsidRDefault="006C33D8">
      <w:pPr>
        <w:shd w:val="clear" w:color="auto" w:fill="FFFFFF"/>
        <w:spacing w:line="360" w:lineRule="auto"/>
        <w:jc w:val="center"/>
        <w:rPr>
          <w:b/>
          <w:bCs/>
          <w:color w:val="333333"/>
          <w:sz w:val="28"/>
          <w:szCs w:val="28"/>
        </w:rPr>
      </w:pPr>
    </w:p>
    <w:p w:rsidR="006C33D8" w:rsidRPr="00812019" w:rsidRDefault="006C33D8" w:rsidP="00812019">
      <w:pPr>
        <w:spacing w:line="288" w:lineRule="auto"/>
        <w:jc w:val="center"/>
        <w:rPr>
          <w:b/>
          <w:bCs/>
          <w:color w:val="333333"/>
          <w:sz w:val="30"/>
          <w:szCs w:val="30"/>
        </w:rPr>
      </w:pPr>
      <w:r>
        <w:rPr>
          <w:b/>
          <w:bCs/>
          <w:color w:val="333333"/>
          <w:sz w:val="28"/>
          <w:szCs w:val="28"/>
        </w:rPr>
        <w:t xml:space="preserve">   </w:t>
      </w:r>
      <w:r w:rsidRPr="00812019">
        <w:rPr>
          <w:b/>
          <w:color w:val="333333"/>
          <w:sz w:val="30"/>
          <w:szCs w:val="30"/>
        </w:rPr>
        <w:t xml:space="preserve">В Риме прошла итальянская премьера </w:t>
      </w:r>
    </w:p>
    <w:p w:rsidR="006C33D8" w:rsidRDefault="006C33D8">
      <w:pPr>
        <w:shd w:val="clear" w:color="auto" w:fill="FFFFFF"/>
        <w:spacing w:line="360" w:lineRule="auto"/>
        <w:jc w:val="center"/>
        <w:rPr>
          <w:bCs/>
          <w:color w:val="333333"/>
          <w:sz w:val="30"/>
          <w:szCs w:val="30"/>
        </w:rPr>
      </w:pPr>
      <w:r>
        <w:rPr>
          <w:bCs/>
          <w:color w:val="333333"/>
          <w:sz w:val="30"/>
          <w:szCs w:val="30"/>
        </w:rPr>
        <w:t>нового полнометражного игрового</w:t>
      </w:r>
    </w:p>
    <w:p w:rsidR="006C33D8" w:rsidRDefault="006C33D8">
      <w:pPr>
        <w:shd w:val="clear" w:color="auto" w:fill="FFFFFF"/>
        <w:spacing w:line="360" w:lineRule="auto"/>
        <w:jc w:val="center"/>
        <w:rPr>
          <w:bCs/>
          <w:color w:val="333333"/>
          <w:sz w:val="30"/>
          <w:szCs w:val="30"/>
        </w:rPr>
      </w:pPr>
      <w:r>
        <w:rPr>
          <w:bCs/>
          <w:color w:val="333333"/>
          <w:sz w:val="30"/>
          <w:szCs w:val="30"/>
        </w:rPr>
        <w:t>итальянско-российского фильма</w:t>
      </w:r>
    </w:p>
    <w:p w:rsidR="006C33D8" w:rsidRPr="001A1EED" w:rsidRDefault="006C33D8" w:rsidP="001A1EED">
      <w:pPr>
        <w:shd w:val="clear" w:color="auto" w:fill="FFFFFF"/>
        <w:spacing w:line="360" w:lineRule="auto"/>
        <w:jc w:val="center"/>
        <w:rPr>
          <w:b/>
          <w:bCs/>
          <w:color w:val="333333"/>
          <w:sz w:val="30"/>
          <w:szCs w:val="30"/>
        </w:rPr>
      </w:pPr>
      <w:r>
        <w:rPr>
          <w:b/>
          <w:bCs/>
          <w:color w:val="333333"/>
          <w:sz w:val="30"/>
          <w:szCs w:val="30"/>
        </w:rPr>
        <w:t>«Элементарная любовь»/ Amori Elementari</w:t>
      </w:r>
    </w:p>
    <w:p w:rsidR="006C33D8" w:rsidRDefault="006C33D8">
      <w:pPr>
        <w:shd w:val="clear" w:color="auto" w:fill="FFFFFF"/>
        <w:spacing w:line="100" w:lineRule="atLeast"/>
        <w:rPr>
          <w:b/>
          <w:bCs/>
          <w:color w:val="333333"/>
          <w:sz w:val="28"/>
          <w:szCs w:val="28"/>
        </w:rPr>
      </w:pPr>
    </w:p>
    <w:p w:rsidR="006C33D8" w:rsidRDefault="006C33D8" w:rsidP="001A1EED">
      <w:pPr>
        <w:shd w:val="clear" w:color="auto" w:fill="FFFFFF"/>
        <w:spacing w:line="100" w:lineRule="atLeast"/>
        <w:jc w:val="center"/>
        <w:rPr>
          <w:b/>
          <w:bCs/>
          <w:color w:val="333333"/>
          <w:sz w:val="28"/>
          <w:szCs w:val="28"/>
        </w:rPr>
      </w:pPr>
      <w:r w:rsidRPr="004F17A5">
        <w:rPr>
          <w:b/>
          <w:noProof/>
          <w:color w:val="333333"/>
          <w:sz w:val="28"/>
          <w:szCs w:val="28"/>
          <w:lang w:eastAsia="ru-RU" w:bidi="ar-SA"/>
        </w:rPr>
        <w:pict>
          <v:shape id="Рисунок 1" o:spid="_x0000_i1025" type="#_x0000_t75" alt="Key-art_Amori_elementari" style="width:215.25pt;height:306pt;visibility:visible">
            <v:imagedata r:id="rId5" o:title=""/>
          </v:shape>
        </w:pict>
      </w:r>
    </w:p>
    <w:p w:rsidR="006C33D8" w:rsidRDefault="006C33D8">
      <w:pPr>
        <w:shd w:val="clear" w:color="auto" w:fill="FFFFFF"/>
        <w:spacing w:line="100" w:lineRule="atLeast"/>
        <w:rPr>
          <w:b/>
          <w:bCs/>
          <w:color w:val="333333"/>
          <w:sz w:val="28"/>
          <w:szCs w:val="28"/>
        </w:rPr>
      </w:pPr>
    </w:p>
    <w:p w:rsidR="006C33D8" w:rsidRPr="005F5F62" w:rsidRDefault="006C33D8" w:rsidP="00073F2D">
      <w:pPr>
        <w:shd w:val="clear" w:color="auto" w:fill="FFFFFF"/>
        <w:spacing w:line="276" w:lineRule="auto"/>
        <w:jc w:val="both"/>
        <w:rPr>
          <w:color w:val="333333"/>
        </w:rPr>
      </w:pPr>
      <w:r w:rsidRPr="003F30CD">
        <w:rPr>
          <w:b/>
          <w:color w:val="333333"/>
        </w:rPr>
        <w:t>14 февраля 2014 года в Риме</w:t>
      </w:r>
      <w:r w:rsidRPr="005F5F62">
        <w:rPr>
          <w:color w:val="333333"/>
        </w:rPr>
        <w:t xml:space="preserve"> с триумфом прошла премьера итальянско-российского кинопроекта </w:t>
      </w:r>
      <w:hyperlink r:id="rId6" w:history="1">
        <w:r w:rsidRPr="00727430">
          <w:rPr>
            <w:rStyle w:val="Hyperlink"/>
            <w:rFonts w:cs="Arial Unicode MS"/>
            <w:b/>
          </w:rPr>
          <w:t>«Элементарная любовь»</w:t>
        </w:r>
      </w:hyperlink>
      <w:r w:rsidRPr="005F5F62">
        <w:rPr>
          <w:color w:val="333333"/>
        </w:rPr>
        <w:t xml:space="preserve">, созданного российской кинокомпанией </w:t>
      </w:r>
      <w:hyperlink r:id="rId7" w:history="1">
        <w:r w:rsidRPr="00727430">
          <w:rPr>
            <w:rStyle w:val="Hyperlink"/>
            <w:rFonts w:cs="Arial Unicode MS"/>
          </w:rPr>
          <w:t>«Зори Фильм»</w:t>
        </w:r>
      </w:hyperlink>
      <w:r w:rsidRPr="005F5F62">
        <w:rPr>
          <w:color w:val="333333"/>
        </w:rPr>
        <w:t xml:space="preserve">, </w:t>
      </w:r>
      <w:hyperlink r:id="rId8" w:history="1">
        <w:r w:rsidRPr="00727430">
          <w:rPr>
            <w:rStyle w:val="Hyperlink"/>
            <w:rFonts w:cs="Arial Unicode MS"/>
          </w:rPr>
          <w:t>итальянскими Экспериментальным центром кинематографии</w:t>
        </w:r>
      </w:hyperlink>
      <w:r w:rsidRPr="005F5F62">
        <w:rPr>
          <w:color w:val="333333"/>
        </w:rPr>
        <w:t>, телеканалом «РАЙ Чинема» и кинокомпанией «Шарончинема», при поддержке Фонда кино России, Министерства Культуры России и Министерства культуры Италии, под патронатом Федерации зимних видов спорта на льду Италии и при содействии Федерации хоккея России.</w:t>
      </w:r>
    </w:p>
    <w:p w:rsidR="006C33D8" w:rsidRDefault="006C33D8" w:rsidP="00073F2D">
      <w:pPr>
        <w:shd w:val="clear" w:color="auto" w:fill="FFFFFF"/>
        <w:spacing w:line="276" w:lineRule="auto"/>
        <w:jc w:val="both"/>
        <w:rPr>
          <w:i/>
          <w:color w:val="333333"/>
        </w:rPr>
      </w:pPr>
    </w:p>
    <w:p w:rsidR="006C33D8" w:rsidRDefault="006C33D8" w:rsidP="00E428F1">
      <w:pPr>
        <w:shd w:val="clear" w:color="auto" w:fill="FFFFFF"/>
        <w:spacing w:line="288" w:lineRule="auto"/>
        <w:jc w:val="both"/>
        <w:rPr>
          <w:color w:val="333333"/>
        </w:rPr>
      </w:pPr>
      <w:r>
        <w:rPr>
          <w:color w:val="333333"/>
        </w:rPr>
        <w:t>Дата</w:t>
      </w:r>
      <w:r w:rsidRPr="005F5F62">
        <w:rPr>
          <w:color w:val="333333"/>
        </w:rPr>
        <w:t xml:space="preserve"> был</w:t>
      </w:r>
      <w:r>
        <w:rPr>
          <w:color w:val="333333"/>
        </w:rPr>
        <w:t>а</w:t>
      </w:r>
      <w:r w:rsidRPr="005F5F62">
        <w:rPr>
          <w:color w:val="333333"/>
        </w:rPr>
        <w:t xml:space="preserve"> выбран</w:t>
      </w:r>
      <w:r>
        <w:rPr>
          <w:color w:val="333333"/>
        </w:rPr>
        <w:t>а</w:t>
      </w:r>
      <w:r w:rsidRPr="005F5F62">
        <w:rPr>
          <w:color w:val="333333"/>
        </w:rPr>
        <w:t xml:space="preserve"> не случайно: премьера фильма и выход на широкие экраны в Италии происходили во время проведения </w:t>
      </w:r>
      <w:r>
        <w:rPr>
          <w:b/>
          <w:color w:val="333333"/>
        </w:rPr>
        <w:t>Олимпийских и</w:t>
      </w:r>
      <w:r w:rsidRPr="00727430">
        <w:rPr>
          <w:b/>
          <w:color w:val="333333"/>
        </w:rPr>
        <w:t>гр в Сочи</w:t>
      </w:r>
      <w:r>
        <w:rPr>
          <w:color w:val="333333"/>
        </w:rPr>
        <w:t>.</w:t>
      </w:r>
      <w:r w:rsidRPr="005F5F62">
        <w:rPr>
          <w:color w:val="333333"/>
        </w:rPr>
        <w:t xml:space="preserve">  </w:t>
      </w:r>
      <w:r>
        <w:rPr>
          <w:color w:val="333333"/>
        </w:rPr>
        <w:t>Н</w:t>
      </w:r>
      <w:r w:rsidRPr="005F5F62">
        <w:rPr>
          <w:color w:val="333333"/>
        </w:rPr>
        <w:t>аблюдая за зимними видами спорта в картине: фигурное катание и хоккей российских и итальянских детей-спортсменов</w:t>
      </w:r>
      <w:r>
        <w:rPr>
          <w:color w:val="333333"/>
        </w:rPr>
        <w:t>, душевные зрители Италии</w:t>
      </w:r>
      <w:r w:rsidRPr="005F5F62">
        <w:rPr>
          <w:color w:val="333333"/>
        </w:rPr>
        <w:t xml:space="preserve"> </w:t>
      </w:r>
      <w:r>
        <w:rPr>
          <w:color w:val="333333"/>
        </w:rPr>
        <w:t xml:space="preserve">дружественно </w:t>
      </w:r>
      <w:r w:rsidRPr="005F5F62">
        <w:rPr>
          <w:color w:val="333333"/>
        </w:rPr>
        <w:t xml:space="preserve">болели и за наши команды, </w:t>
      </w:r>
      <w:r>
        <w:rPr>
          <w:color w:val="333333"/>
        </w:rPr>
        <w:t xml:space="preserve">принимавшие участие в соревнованиях в Сочи. </w:t>
      </w:r>
    </w:p>
    <w:p w:rsidR="006C33D8" w:rsidRPr="00DF1574" w:rsidRDefault="006C33D8" w:rsidP="00E428F1">
      <w:pPr>
        <w:shd w:val="clear" w:color="auto" w:fill="FFFFFF"/>
        <w:spacing w:line="288" w:lineRule="auto"/>
        <w:jc w:val="both"/>
        <w:rPr>
          <w:i/>
          <w:color w:val="333333"/>
        </w:rPr>
      </w:pPr>
    </w:p>
    <w:p w:rsidR="006C33D8" w:rsidRPr="0070697B" w:rsidRDefault="006C33D8" w:rsidP="00073F2D">
      <w:pPr>
        <w:shd w:val="clear" w:color="auto" w:fill="FFFFFF"/>
        <w:spacing w:line="276" w:lineRule="auto"/>
        <w:jc w:val="both"/>
        <w:rPr>
          <w:i/>
          <w:color w:val="333333"/>
        </w:rPr>
      </w:pPr>
    </w:p>
    <w:p w:rsidR="006C33D8" w:rsidRPr="008A38F9" w:rsidRDefault="006C33D8" w:rsidP="00073F2D">
      <w:pPr>
        <w:shd w:val="clear" w:color="auto" w:fill="FFFFFF"/>
        <w:spacing w:line="276" w:lineRule="auto"/>
        <w:jc w:val="both"/>
        <w:rPr>
          <w:color w:val="333333"/>
        </w:rPr>
      </w:pPr>
    </w:p>
    <w:p w:rsidR="006C33D8" w:rsidRPr="0070697B" w:rsidRDefault="006C33D8" w:rsidP="00073F2D">
      <w:pPr>
        <w:shd w:val="clear" w:color="auto" w:fill="FFFFFF"/>
        <w:spacing w:line="276" w:lineRule="auto"/>
        <w:jc w:val="both"/>
        <w:rPr>
          <w:color w:val="333333"/>
        </w:rPr>
      </w:pPr>
      <w:r w:rsidRPr="0070697B">
        <w:rPr>
          <w:color w:val="333333"/>
        </w:rPr>
        <w:t xml:space="preserve">Представить фильм зрителям приехал режиссер </w:t>
      </w:r>
      <w:hyperlink r:id="rId9" w:history="1">
        <w:r w:rsidRPr="00727430">
          <w:rPr>
            <w:rStyle w:val="Hyperlink"/>
            <w:rFonts w:cs="Arial Unicode MS"/>
          </w:rPr>
          <w:t>Серджо Бассо</w:t>
        </w:r>
      </w:hyperlink>
      <w:r w:rsidRPr="0070697B">
        <w:rPr>
          <w:color w:val="333333"/>
        </w:rPr>
        <w:t xml:space="preserve">, исполнители главных ролей – любимица итальянских зрителей -  </w:t>
      </w:r>
      <w:hyperlink r:id="rId10" w:history="1">
        <w:r w:rsidRPr="00757BAD">
          <w:rPr>
            <w:rStyle w:val="Hyperlink"/>
            <w:rFonts w:cs="Arial Unicode MS"/>
          </w:rPr>
          <w:t>Кристиана Капотонди (Cristiana Capotondi)</w:t>
        </w:r>
      </w:hyperlink>
      <w:r w:rsidRPr="0070697B">
        <w:rPr>
          <w:color w:val="333333"/>
        </w:rPr>
        <w:t xml:space="preserve"> и </w:t>
      </w:r>
      <w:r>
        <w:rPr>
          <w:color w:val="333333"/>
        </w:rPr>
        <w:t>популярные российские актеры:</w:t>
      </w:r>
      <w:r w:rsidRPr="0070697B">
        <w:rPr>
          <w:color w:val="333333"/>
        </w:rPr>
        <w:t xml:space="preserve"> </w:t>
      </w:r>
      <w:hyperlink r:id="rId11" w:history="1">
        <w:r w:rsidRPr="00757BAD">
          <w:rPr>
            <w:rStyle w:val="Hyperlink"/>
            <w:rFonts w:cs="Arial Unicode MS"/>
          </w:rPr>
          <w:t>Андрей Чернышев</w:t>
        </w:r>
      </w:hyperlink>
      <w:r>
        <w:rPr>
          <w:color w:val="333333"/>
        </w:rPr>
        <w:t xml:space="preserve"> и</w:t>
      </w:r>
      <w:r w:rsidRPr="007D20D8">
        <w:rPr>
          <w:color w:val="333333"/>
        </w:rPr>
        <w:t xml:space="preserve"> </w:t>
      </w:r>
      <w:hyperlink r:id="rId12" w:history="1">
        <w:r w:rsidRPr="00757BAD">
          <w:rPr>
            <w:rStyle w:val="Hyperlink"/>
            <w:rFonts w:cs="Arial Unicode MS"/>
          </w:rPr>
          <w:t>Александр Ковтунец</w:t>
        </w:r>
      </w:hyperlink>
      <w:r w:rsidRPr="007D20D8">
        <w:rPr>
          <w:color w:val="333333"/>
        </w:rPr>
        <w:t xml:space="preserve">, исполнивший в картине роль священника, и, конечно, восходящие звездочки российского и итальянского кино – главные </w:t>
      </w:r>
      <w:r>
        <w:rPr>
          <w:color w:val="333333"/>
        </w:rPr>
        <w:t xml:space="preserve">действующие лица фильма – дети </w:t>
      </w:r>
      <w:hyperlink r:id="rId13" w:history="1">
        <w:r w:rsidRPr="00757BAD">
          <w:rPr>
            <w:rStyle w:val="Hyperlink"/>
            <w:rFonts w:cs="Arial Unicode MS"/>
          </w:rPr>
          <w:t>Максим Бычков</w:t>
        </w:r>
      </w:hyperlink>
      <w:r w:rsidRPr="007D20D8">
        <w:rPr>
          <w:color w:val="333333"/>
        </w:rPr>
        <w:t xml:space="preserve">, </w:t>
      </w:r>
      <w:hyperlink r:id="rId14" w:history="1">
        <w:r w:rsidRPr="00757BAD">
          <w:rPr>
            <w:rStyle w:val="Hyperlink"/>
            <w:rFonts w:cs="Arial Unicode MS"/>
          </w:rPr>
          <w:t>Анна Потебня</w:t>
        </w:r>
      </w:hyperlink>
      <w:r w:rsidRPr="007D20D8">
        <w:rPr>
          <w:color w:val="333333"/>
        </w:rPr>
        <w:t xml:space="preserve">, </w:t>
      </w:r>
      <w:hyperlink r:id="rId15" w:history="1">
        <w:r w:rsidRPr="00757BAD">
          <w:rPr>
            <w:rStyle w:val="Hyperlink"/>
            <w:rFonts w:cs="Arial Unicode MS"/>
          </w:rPr>
          <w:t>Андреа Питторино</w:t>
        </w:r>
      </w:hyperlink>
      <w:r w:rsidRPr="007D20D8">
        <w:rPr>
          <w:color w:val="333333"/>
        </w:rPr>
        <w:t xml:space="preserve">, </w:t>
      </w:r>
      <w:hyperlink r:id="rId16" w:history="1">
        <w:r w:rsidRPr="00757BAD">
          <w:rPr>
            <w:rStyle w:val="Hyperlink"/>
            <w:rFonts w:cs="Arial Unicode MS"/>
          </w:rPr>
          <w:t>Лаура Гайя Пьячентилле</w:t>
        </w:r>
      </w:hyperlink>
      <w:r w:rsidRPr="007D20D8">
        <w:rPr>
          <w:color w:val="333333"/>
        </w:rPr>
        <w:t xml:space="preserve">, </w:t>
      </w:r>
      <w:hyperlink r:id="rId17" w:history="1">
        <w:r w:rsidRPr="005E6B2B">
          <w:rPr>
            <w:rStyle w:val="Hyperlink"/>
            <w:rFonts w:cs="Arial Unicode MS"/>
          </w:rPr>
          <w:t>Ракеле Кремона</w:t>
        </w:r>
      </w:hyperlink>
      <w:r w:rsidRPr="007D20D8">
        <w:rPr>
          <w:color w:val="333333"/>
        </w:rPr>
        <w:t xml:space="preserve">, </w:t>
      </w:r>
      <w:hyperlink r:id="rId18" w:history="1">
        <w:r w:rsidRPr="005E6B2B">
          <w:rPr>
            <w:rStyle w:val="Hyperlink"/>
            <w:rFonts w:cs="Arial Unicode MS"/>
          </w:rPr>
          <w:t>Бонни Маппиматтель</w:t>
        </w:r>
      </w:hyperlink>
      <w:r w:rsidRPr="0070697B">
        <w:rPr>
          <w:color w:val="333333"/>
        </w:rPr>
        <w:t xml:space="preserve">, а также продюсеры фильма </w:t>
      </w:r>
      <w:hyperlink r:id="rId19" w:history="1">
        <w:r w:rsidRPr="005E6B2B">
          <w:rPr>
            <w:rStyle w:val="Hyperlink"/>
            <w:rFonts w:cs="Arial Unicode MS"/>
          </w:rPr>
          <w:t>Ульяна Ковалева</w:t>
        </w:r>
      </w:hyperlink>
      <w:r w:rsidRPr="0070697B">
        <w:rPr>
          <w:color w:val="333333"/>
        </w:rPr>
        <w:t xml:space="preserve"> и </w:t>
      </w:r>
      <w:hyperlink r:id="rId20" w:history="1">
        <w:r w:rsidRPr="005E6B2B">
          <w:rPr>
            <w:rStyle w:val="Hyperlink"/>
            <w:rFonts w:cs="Arial Unicode MS"/>
          </w:rPr>
          <w:t>Роберто Бесси</w:t>
        </w:r>
      </w:hyperlink>
      <w:r w:rsidRPr="0070697B">
        <w:rPr>
          <w:color w:val="333333"/>
        </w:rPr>
        <w:t xml:space="preserve"> (Roberto Bessi). </w:t>
      </w:r>
    </w:p>
    <w:p w:rsidR="006C33D8" w:rsidRDefault="006C33D8" w:rsidP="00073F2D">
      <w:pPr>
        <w:shd w:val="clear" w:color="auto" w:fill="FFFFFF"/>
        <w:spacing w:line="276" w:lineRule="auto"/>
        <w:jc w:val="both"/>
        <w:rPr>
          <w:color w:val="333333"/>
        </w:rPr>
      </w:pPr>
    </w:p>
    <w:p w:rsidR="006C33D8" w:rsidRPr="0070697B" w:rsidRDefault="006C33D8" w:rsidP="00073F2D">
      <w:pPr>
        <w:shd w:val="clear" w:color="auto" w:fill="FFFFFF"/>
        <w:spacing w:line="276" w:lineRule="auto"/>
        <w:jc w:val="both"/>
        <w:rPr>
          <w:color w:val="333333"/>
        </w:rPr>
      </w:pPr>
      <w:r w:rsidRPr="0070697B">
        <w:rPr>
          <w:color w:val="333333"/>
        </w:rPr>
        <w:t xml:space="preserve">Премьерный показ состоялся в одном из центральных кинозалов Рима </w:t>
      </w:r>
      <w:r>
        <w:rPr>
          <w:color w:val="333333"/>
        </w:rPr>
        <w:t>«The Space», расположенном</w:t>
      </w:r>
      <w:r w:rsidRPr="00EC330C">
        <w:rPr>
          <w:color w:val="333333"/>
        </w:rPr>
        <w:t xml:space="preserve"> </w:t>
      </w:r>
      <w:r w:rsidRPr="0070697B">
        <w:rPr>
          <w:color w:val="333333"/>
        </w:rPr>
        <w:t xml:space="preserve">на площади Республики. Желающих увидеть новый фильм было так много, что зрители в кинозале сидели не только на креслах, но и на ступеньках, а некоторые </w:t>
      </w:r>
      <w:r>
        <w:rPr>
          <w:color w:val="333333"/>
        </w:rPr>
        <w:t>стояли вдоль стен. В преддверии премьеры фойе кинотеатра было заполнено детьми, снявшимися в картине, их друзьями и родителями. Приятно поражали деликатные, нежные, даже можно сказать трепетные отношения, которые можно было наблюдать как между членами съемочной группы, так и среди детей</w:t>
      </w:r>
      <w:r w:rsidRPr="00EE2275">
        <w:rPr>
          <w:color w:val="333333"/>
        </w:rPr>
        <w:t xml:space="preserve"> </w:t>
      </w:r>
      <w:r>
        <w:rPr>
          <w:color w:val="333333"/>
        </w:rPr>
        <w:t>и их родителей. Эта теплота и доброта чувствовалась во всем, почувствовали ее и зрители.</w:t>
      </w:r>
    </w:p>
    <w:p w:rsidR="006C33D8" w:rsidRPr="0070697B" w:rsidRDefault="006C33D8" w:rsidP="00073F2D">
      <w:pPr>
        <w:shd w:val="clear" w:color="auto" w:fill="FFFFFF"/>
        <w:spacing w:line="276" w:lineRule="auto"/>
        <w:jc w:val="both"/>
        <w:rPr>
          <w:color w:val="333333"/>
        </w:rPr>
      </w:pPr>
    </w:p>
    <w:p w:rsidR="006C33D8" w:rsidRPr="0070697B" w:rsidRDefault="006C33D8" w:rsidP="00073F2D">
      <w:pPr>
        <w:shd w:val="clear" w:color="auto" w:fill="FFFFFF"/>
        <w:spacing w:line="276" w:lineRule="auto"/>
        <w:jc w:val="both"/>
        <w:rPr>
          <w:color w:val="333333"/>
        </w:rPr>
      </w:pPr>
      <w:hyperlink r:id="rId21" w:history="1">
        <w:r w:rsidRPr="00727430">
          <w:rPr>
            <w:rStyle w:val="Hyperlink"/>
            <w:rFonts w:cs="Arial Unicode MS"/>
            <w:b/>
          </w:rPr>
          <w:t>«Элементарная любовь»</w:t>
        </w:r>
      </w:hyperlink>
      <w:r>
        <w:rPr>
          <w:b/>
          <w:color w:val="333333"/>
        </w:rPr>
        <w:t xml:space="preserve"> -</w:t>
      </w:r>
      <w:r w:rsidRPr="0070697B">
        <w:rPr>
          <w:b/>
          <w:color w:val="333333"/>
        </w:rPr>
        <w:t xml:space="preserve"> семейная картина, повествующая о первой школьной любви,</w:t>
      </w:r>
      <w:r w:rsidRPr="0070697B">
        <w:rPr>
          <w:color w:val="333333"/>
        </w:rPr>
        <w:t xml:space="preserve"> которую каждый из нас пережил в детстве. Сентиментальная комедия и приключенческая история. Главные действующие лица в картине – школьники, увлеченно занимающиеся хоккеем и фигурным катанием, впервые в своей жизни сталкиваются с абсолютно новым и непонятным, но искренним и полностью поглощающим романтическим чувством - чувством любви.</w:t>
      </w:r>
    </w:p>
    <w:p w:rsidR="006C33D8" w:rsidRPr="0070697B" w:rsidRDefault="006C33D8" w:rsidP="00073F2D">
      <w:pPr>
        <w:shd w:val="clear" w:color="auto" w:fill="FFFFFF"/>
        <w:spacing w:line="276" w:lineRule="auto"/>
        <w:jc w:val="both"/>
        <w:rPr>
          <w:color w:val="333333"/>
        </w:rPr>
      </w:pPr>
    </w:p>
    <w:p w:rsidR="006C33D8" w:rsidRPr="0070697B" w:rsidRDefault="006C33D8" w:rsidP="00073F2D">
      <w:pPr>
        <w:shd w:val="clear" w:color="auto" w:fill="FFFFFF"/>
        <w:spacing w:line="276" w:lineRule="auto"/>
        <w:jc w:val="both"/>
        <w:rPr>
          <w:color w:val="333333"/>
        </w:rPr>
      </w:pPr>
      <w:r w:rsidRPr="0070697B">
        <w:rPr>
          <w:color w:val="333333"/>
        </w:rPr>
        <w:t xml:space="preserve">По завершении фильма прошла пресс-конференция для итальянских и российских журналистов. </w:t>
      </w:r>
    </w:p>
    <w:p w:rsidR="006C33D8" w:rsidRDefault="006C33D8" w:rsidP="00073F2D">
      <w:pPr>
        <w:shd w:val="clear" w:color="auto" w:fill="FFFFFF"/>
        <w:spacing w:line="276" w:lineRule="auto"/>
        <w:jc w:val="both"/>
        <w:rPr>
          <w:color w:val="333333"/>
        </w:rPr>
      </w:pPr>
      <w:r w:rsidRPr="0070697B">
        <w:rPr>
          <w:color w:val="333333"/>
        </w:rPr>
        <w:t xml:space="preserve">Первые вопросы были адресованы </w:t>
      </w:r>
      <w:hyperlink r:id="rId22" w:history="1">
        <w:r w:rsidRPr="00757BAD">
          <w:rPr>
            <w:rStyle w:val="Hyperlink"/>
            <w:rFonts w:cs="Arial Unicode MS"/>
          </w:rPr>
          <w:t>Серджо Бассо</w:t>
        </w:r>
      </w:hyperlink>
      <w:r w:rsidRPr="0070697B">
        <w:rPr>
          <w:color w:val="333333"/>
        </w:rPr>
        <w:t xml:space="preserve">, который отметил, что для него это дебютный, а потому очень сложный, но безумно интересный проект в игровом кино. В нем он выступил не только в качестве режиссера-постановщика фильма, но и одним из соавторов сценария, в основу которого легли его детские воспоминания и переживания. </w:t>
      </w:r>
    </w:p>
    <w:p w:rsidR="006C33D8" w:rsidRPr="0070697B" w:rsidRDefault="006C33D8" w:rsidP="00073F2D">
      <w:pPr>
        <w:shd w:val="clear" w:color="auto" w:fill="FFFFFF"/>
        <w:spacing w:line="276" w:lineRule="auto"/>
        <w:jc w:val="both"/>
        <w:rPr>
          <w:color w:val="333333"/>
        </w:rPr>
      </w:pPr>
    </w:p>
    <w:p w:rsidR="006C33D8" w:rsidRDefault="006C33D8" w:rsidP="00073F2D">
      <w:pPr>
        <w:shd w:val="clear" w:color="auto" w:fill="FFFFFF"/>
        <w:spacing w:line="276" w:lineRule="auto"/>
        <w:jc w:val="both"/>
        <w:rPr>
          <w:color w:val="333333"/>
        </w:rPr>
      </w:pPr>
      <w:r>
        <w:rPr>
          <w:color w:val="333333"/>
        </w:rPr>
        <w:t xml:space="preserve">Тем же вечером  в римском </w:t>
      </w:r>
      <w:r w:rsidRPr="0070697B">
        <w:rPr>
          <w:color w:val="333333"/>
        </w:rPr>
        <w:t>Дом</w:t>
      </w:r>
      <w:r>
        <w:rPr>
          <w:color w:val="333333"/>
        </w:rPr>
        <w:t>е</w:t>
      </w:r>
      <w:r w:rsidRPr="0070697B">
        <w:rPr>
          <w:color w:val="333333"/>
        </w:rPr>
        <w:t xml:space="preserve"> кино</w:t>
      </w:r>
      <w:r>
        <w:rPr>
          <w:color w:val="333333"/>
        </w:rPr>
        <w:t>, расположенном</w:t>
      </w:r>
      <w:r w:rsidRPr="0070697B">
        <w:rPr>
          <w:color w:val="333333"/>
        </w:rPr>
        <w:t xml:space="preserve"> </w:t>
      </w:r>
      <w:r>
        <w:rPr>
          <w:color w:val="333333"/>
        </w:rPr>
        <w:t>на в</w:t>
      </w:r>
      <w:r w:rsidRPr="00DF74E4">
        <w:rPr>
          <w:color w:val="333333"/>
        </w:rPr>
        <w:t>илл</w:t>
      </w:r>
      <w:r>
        <w:rPr>
          <w:color w:val="333333"/>
        </w:rPr>
        <w:t>е</w:t>
      </w:r>
      <w:r w:rsidRPr="00DF74E4">
        <w:rPr>
          <w:color w:val="333333"/>
        </w:rPr>
        <w:t xml:space="preserve"> </w:t>
      </w:r>
      <w:r>
        <w:rPr>
          <w:color w:val="333333"/>
        </w:rPr>
        <w:t>Боргезе, в живописнейшем парке, разбитом в английском стиле, окруженном в</w:t>
      </w:r>
      <w:r w:rsidRPr="00DF74E4">
        <w:rPr>
          <w:color w:val="333333"/>
        </w:rPr>
        <w:t>ековы</w:t>
      </w:r>
      <w:r>
        <w:rPr>
          <w:color w:val="333333"/>
        </w:rPr>
        <w:t>ми средиземноморскими</w:t>
      </w:r>
      <w:r w:rsidRPr="00DF74E4">
        <w:rPr>
          <w:color w:val="333333"/>
        </w:rPr>
        <w:t xml:space="preserve"> сосн</w:t>
      </w:r>
      <w:r>
        <w:rPr>
          <w:color w:val="333333"/>
        </w:rPr>
        <w:t>ами и</w:t>
      </w:r>
      <w:r w:rsidRPr="00DF74E4">
        <w:rPr>
          <w:color w:val="333333"/>
        </w:rPr>
        <w:t xml:space="preserve"> озёр</w:t>
      </w:r>
      <w:r>
        <w:rPr>
          <w:color w:val="333333"/>
        </w:rPr>
        <w:t>ами</w:t>
      </w:r>
      <w:r w:rsidRPr="00DF74E4">
        <w:rPr>
          <w:color w:val="333333"/>
        </w:rPr>
        <w:t xml:space="preserve">, </w:t>
      </w:r>
      <w:r>
        <w:rPr>
          <w:color w:val="333333"/>
        </w:rPr>
        <w:t xml:space="preserve">в </w:t>
      </w:r>
      <w:r w:rsidRPr="0070697B">
        <w:rPr>
          <w:color w:val="333333"/>
        </w:rPr>
        <w:t>центральной части Рима, неподалеку от Ват</w:t>
      </w:r>
      <w:r>
        <w:rPr>
          <w:color w:val="333333"/>
        </w:rPr>
        <w:t xml:space="preserve">икана, где находится несколько всемирно известных музеев, среди которых Галерея Боргезе, </w:t>
      </w:r>
      <w:r w:rsidRPr="0070697B">
        <w:rPr>
          <w:color w:val="333333"/>
        </w:rPr>
        <w:t xml:space="preserve">состоялся премьерный показ </w:t>
      </w:r>
      <w:r>
        <w:rPr>
          <w:color w:val="333333"/>
        </w:rPr>
        <w:t xml:space="preserve">фильма «Элементарная любовь» </w:t>
      </w:r>
      <w:r w:rsidRPr="0070697B">
        <w:rPr>
          <w:color w:val="333333"/>
        </w:rPr>
        <w:t>для представителей итальянской киноиндустрии и спонсоров.</w:t>
      </w:r>
      <w:r>
        <w:rPr>
          <w:color w:val="333333"/>
        </w:rPr>
        <w:t xml:space="preserve"> </w:t>
      </w:r>
      <w:r w:rsidRPr="0070697B">
        <w:rPr>
          <w:color w:val="333333"/>
        </w:rPr>
        <w:t xml:space="preserve"> </w:t>
      </w:r>
    </w:p>
    <w:p w:rsidR="006C33D8" w:rsidRDefault="006C33D8" w:rsidP="00073F2D">
      <w:pPr>
        <w:shd w:val="clear" w:color="auto" w:fill="FFFFFF"/>
        <w:spacing w:line="276" w:lineRule="auto"/>
        <w:jc w:val="both"/>
        <w:rPr>
          <w:color w:val="333333"/>
        </w:rPr>
      </w:pPr>
      <w:r>
        <w:rPr>
          <w:color w:val="333333"/>
        </w:rPr>
        <w:t xml:space="preserve">Собравшиеся в фойе дамы в вечерних платьях от </w:t>
      </w:r>
      <w:r>
        <w:rPr>
          <w:color w:val="333333"/>
          <w:lang w:val="en-US"/>
        </w:rPr>
        <w:t>Couture</w:t>
      </w:r>
      <w:r>
        <w:rPr>
          <w:color w:val="333333"/>
        </w:rPr>
        <w:t xml:space="preserve"> и кавалеры в изысканных итальянских костюмах создавали серьезную атмосферу, которую разбавляли все те же главные герои фильма, которые с присущей только итальянским детям непринуждённостью и раскрепощенностью резвились, предвкушая очередную возможность увидеть себя и своих друзей на большом экране.</w:t>
      </w:r>
    </w:p>
    <w:p w:rsidR="006C33D8" w:rsidRDefault="006C33D8" w:rsidP="00073F2D">
      <w:pPr>
        <w:shd w:val="clear" w:color="auto" w:fill="FFFFFF"/>
        <w:spacing w:line="276" w:lineRule="auto"/>
        <w:jc w:val="both"/>
        <w:rPr>
          <w:color w:val="333333"/>
        </w:rPr>
      </w:pPr>
      <w:r>
        <w:rPr>
          <w:color w:val="333333"/>
        </w:rPr>
        <w:t>Но, несмотря на всю свою серьезность, публика поддалась детскому очарованию, и ф</w:t>
      </w:r>
      <w:r w:rsidRPr="0070697B">
        <w:rPr>
          <w:color w:val="333333"/>
        </w:rPr>
        <w:t>ильм также был встречен самыми теплыми от</w:t>
      </w:r>
      <w:r>
        <w:rPr>
          <w:color w:val="333333"/>
        </w:rPr>
        <w:t>зывами.</w:t>
      </w:r>
    </w:p>
    <w:p w:rsidR="006C33D8" w:rsidRPr="0070697B" w:rsidRDefault="006C33D8" w:rsidP="00073F2D">
      <w:pPr>
        <w:shd w:val="clear" w:color="auto" w:fill="FFFFFF"/>
        <w:spacing w:line="276" w:lineRule="auto"/>
        <w:jc w:val="both"/>
        <w:rPr>
          <w:color w:val="333333"/>
        </w:rPr>
      </w:pPr>
    </w:p>
    <w:p w:rsidR="006C33D8" w:rsidRDefault="006C33D8" w:rsidP="00073F2D">
      <w:pPr>
        <w:shd w:val="clear" w:color="auto" w:fill="FFFFFF"/>
        <w:spacing w:line="276" w:lineRule="auto"/>
        <w:jc w:val="both"/>
        <w:rPr>
          <w:color w:val="333333"/>
        </w:rPr>
      </w:pPr>
      <w:r w:rsidRPr="0070697B">
        <w:rPr>
          <w:color w:val="333333"/>
        </w:rPr>
        <w:t xml:space="preserve">Продюсер картины с российской стороны </w:t>
      </w:r>
      <w:hyperlink r:id="rId23" w:history="1">
        <w:r w:rsidRPr="005E6B2B">
          <w:rPr>
            <w:rStyle w:val="Hyperlink"/>
            <w:rFonts w:cs="Arial Unicode MS"/>
          </w:rPr>
          <w:t>Ульяна Ковалева</w:t>
        </w:r>
      </w:hyperlink>
      <w:r>
        <w:rPr>
          <w:color w:val="333333"/>
        </w:rPr>
        <w:t xml:space="preserve"> отметила:</w:t>
      </w:r>
      <w:r w:rsidRPr="0070697B">
        <w:rPr>
          <w:color w:val="333333"/>
        </w:rPr>
        <w:t xml:space="preserve"> </w:t>
      </w:r>
      <w:r>
        <w:rPr>
          <w:color w:val="333333"/>
        </w:rPr>
        <w:t>«</w:t>
      </w:r>
      <w:hyperlink r:id="rId24" w:history="1">
        <w:r w:rsidRPr="00727430">
          <w:rPr>
            <w:rStyle w:val="Hyperlink"/>
            <w:rFonts w:cs="Arial Unicode MS"/>
          </w:rPr>
          <w:t>«Элементарная любовь»</w:t>
        </w:r>
      </w:hyperlink>
      <w:r w:rsidRPr="0070697B">
        <w:rPr>
          <w:color w:val="333333"/>
        </w:rPr>
        <w:t xml:space="preserve"> - социально</w:t>
      </w:r>
      <w:r>
        <w:rPr>
          <w:color w:val="333333"/>
        </w:rPr>
        <w:t xml:space="preserve"> </w:t>
      </w:r>
      <w:r w:rsidRPr="0070697B">
        <w:rPr>
          <w:color w:val="333333"/>
        </w:rPr>
        <w:t>значимый международный кинопроект. Как говорим мы, шутя, в этом проекте из «элементарного» - только назва</w:t>
      </w:r>
      <w:r>
        <w:rPr>
          <w:color w:val="333333"/>
        </w:rPr>
        <w:t>ние! Совместное производство</w:t>
      </w:r>
      <w:r w:rsidRPr="0070697B">
        <w:rPr>
          <w:color w:val="333333"/>
        </w:rPr>
        <w:t xml:space="preserve"> сложно</w:t>
      </w:r>
      <w:r>
        <w:rPr>
          <w:color w:val="333333"/>
        </w:rPr>
        <w:t xml:space="preserve"> само по себе</w:t>
      </w:r>
      <w:r w:rsidRPr="0070697B">
        <w:rPr>
          <w:color w:val="333333"/>
        </w:rPr>
        <w:t>, тем более</w:t>
      </w:r>
      <w:r>
        <w:rPr>
          <w:color w:val="333333"/>
        </w:rPr>
        <w:t>,</w:t>
      </w:r>
      <w:r w:rsidRPr="0070697B">
        <w:rPr>
          <w:color w:val="333333"/>
        </w:rPr>
        <w:t xml:space="preserve"> когда это «настоящее совместное производство»: </w:t>
      </w:r>
      <w:r>
        <w:rPr>
          <w:color w:val="333333"/>
        </w:rPr>
        <w:t xml:space="preserve">мы все делали совместно - </w:t>
      </w:r>
      <w:r w:rsidRPr="0070697B">
        <w:rPr>
          <w:color w:val="333333"/>
        </w:rPr>
        <w:t xml:space="preserve">разрабатывали </w:t>
      </w:r>
      <w:r>
        <w:rPr>
          <w:color w:val="333333"/>
        </w:rPr>
        <w:t>идею</w:t>
      </w:r>
      <w:r w:rsidRPr="0070697B">
        <w:rPr>
          <w:color w:val="333333"/>
        </w:rPr>
        <w:t>, писали сценарий</w:t>
      </w:r>
      <w:r>
        <w:rPr>
          <w:color w:val="333333"/>
        </w:rPr>
        <w:t>, придумывали героев. И все время пытались поддерживать равновесие в истории, что</w:t>
      </w:r>
      <w:r w:rsidRPr="0070697B">
        <w:rPr>
          <w:color w:val="333333"/>
        </w:rPr>
        <w:t>б</w:t>
      </w:r>
      <w:r>
        <w:rPr>
          <w:color w:val="333333"/>
        </w:rPr>
        <w:t xml:space="preserve">ы она не стала </w:t>
      </w:r>
      <w:r w:rsidRPr="0070697B">
        <w:rPr>
          <w:color w:val="333333"/>
        </w:rPr>
        <w:t>больше итальянской или больше русской. Думаю, нам удалось задуманное</w:t>
      </w:r>
      <w:r>
        <w:rPr>
          <w:color w:val="333333"/>
        </w:rPr>
        <w:t>»</w:t>
      </w:r>
      <w:r w:rsidRPr="0070697B">
        <w:rPr>
          <w:color w:val="333333"/>
        </w:rPr>
        <w:t xml:space="preserve">. </w:t>
      </w:r>
    </w:p>
    <w:p w:rsidR="006C33D8" w:rsidRPr="0070697B" w:rsidRDefault="006C33D8" w:rsidP="00073F2D">
      <w:pPr>
        <w:shd w:val="clear" w:color="auto" w:fill="FFFFFF"/>
        <w:spacing w:line="276" w:lineRule="auto"/>
        <w:jc w:val="both"/>
        <w:rPr>
          <w:color w:val="333333"/>
        </w:rPr>
      </w:pPr>
    </w:p>
    <w:p w:rsidR="006C33D8" w:rsidRPr="0070697B" w:rsidRDefault="006C33D8" w:rsidP="00073F2D">
      <w:pPr>
        <w:spacing w:line="276" w:lineRule="auto"/>
        <w:jc w:val="both"/>
        <w:rPr>
          <w:color w:val="333333"/>
        </w:rPr>
      </w:pPr>
      <w:r w:rsidRPr="0070697B">
        <w:rPr>
          <w:color w:val="333333"/>
        </w:rPr>
        <w:t xml:space="preserve">Продюсер с итальянской стороны </w:t>
      </w:r>
      <w:hyperlink r:id="rId25" w:history="1">
        <w:r w:rsidRPr="005E6B2B">
          <w:rPr>
            <w:rStyle w:val="Hyperlink"/>
            <w:rFonts w:cs="Arial Unicode MS"/>
          </w:rPr>
          <w:t>Роберто Бесси</w:t>
        </w:r>
      </w:hyperlink>
      <w:r w:rsidRPr="0070697B">
        <w:rPr>
          <w:color w:val="333333"/>
        </w:rPr>
        <w:t xml:space="preserve"> отметил: </w:t>
      </w:r>
      <w:r>
        <w:rPr>
          <w:color w:val="333333"/>
        </w:rPr>
        <w:t xml:space="preserve">««Amori elementari» </w:t>
      </w:r>
      <w:r w:rsidRPr="0070697B">
        <w:rPr>
          <w:color w:val="333333"/>
        </w:rPr>
        <w:t xml:space="preserve">– амбициозный итальянско-российский проект, который поможет сблизить наши культуры. Это одновременно коммерческая и социально значимая лента. </w:t>
      </w:r>
      <w:r>
        <w:rPr>
          <w:color w:val="333333"/>
        </w:rPr>
        <w:t xml:space="preserve">«Amori elementari» </w:t>
      </w:r>
      <w:r w:rsidRPr="0070697B">
        <w:rPr>
          <w:color w:val="333333"/>
        </w:rPr>
        <w:t xml:space="preserve">– проект, который был сложнее любого среднестатистического российского в четыре раза (международная группа со съемками в двух странах, зимний период, натурные съемки, спорт и участие детей из двух стран). Но, как известно, чем сложнее проект, тем интереснее над ним работать». </w:t>
      </w:r>
    </w:p>
    <w:p w:rsidR="006C33D8" w:rsidRPr="0070697B" w:rsidRDefault="006C33D8" w:rsidP="00073F2D">
      <w:pPr>
        <w:spacing w:line="276" w:lineRule="auto"/>
        <w:jc w:val="both"/>
        <w:rPr>
          <w:color w:val="333333"/>
        </w:rPr>
      </w:pPr>
    </w:p>
    <w:p w:rsidR="006C33D8" w:rsidRPr="0070697B" w:rsidRDefault="006C33D8" w:rsidP="00073F2D">
      <w:pPr>
        <w:spacing w:line="276" w:lineRule="auto"/>
        <w:jc w:val="both"/>
        <w:rPr>
          <w:color w:val="333333"/>
        </w:rPr>
      </w:pPr>
      <w:r w:rsidRPr="0070697B">
        <w:rPr>
          <w:color w:val="333333"/>
        </w:rPr>
        <w:t>В настоящее время идет дублирование картины на русский язык на Мосфильме. Продюсеры планирует определиться с прокатной стратегией в России</w:t>
      </w:r>
      <w:r>
        <w:rPr>
          <w:color w:val="333333"/>
        </w:rPr>
        <w:t xml:space="preserve"> в ближайшее время</w:t>
      </w:r>
      <w:r w:rsidRPr="0070697B">
        <w:rPr>
          <w:color w:val="333333"/>
        </w:rPr>
        <w:t>, о чем будет объявлено дополнительно.</w:t>
      </w:r>
    </w:p>
    <w:p w:rsidR="006C33D8" w:rsidRDefault="006C33D8" w:rsidP="00073F2D">
      <w:pPr>
        <w:shd w:val="clear" w:color="auto" w:fill="FFFFFF"/>
        <w:spacing w:line="276" w:lineRule="auto"/>
        <w:rPr>
          <w:b/>
          <w:bCs/>
          <w:color w:val="333333"/>
          <w:sz w:val="28"/>
          <w:szCs w:val="28"/>
        </w:rPr>
      </w:pPr>
    </w:p>
    <w:p w:rsidR="006C33D8" w:rsidRDefault="006C33D8" w:rsidP="00073F2D">
      <w:pPr>
        <w:shd w:val="clear" w:color="auto" w:fill="FFFFFF"/>
        <w:spacing w:line="276" w:lineRule="auto"/>
        <w:rPr>
          <w:b/>
          <w:bCs/>
          <w:color w:val="333333"/>
          <w:sz w:val="26"/>
          <w:szCs w:val="26"/>
        </w:rPr>
      </w:pPr>
      <w:r w:rsidRPr="00783BEB">
        <w:rPr>
          <w:b/>
          <w:bCs/>
          <w:color w:val="333333"/>
          <w:sz w:val="26"/>
          <w:szCs w:val="26"/>
        </w:rPr>
        <w:t>История создания фильма:</w:t>
      </w:r>
    </w:p>
    <w:p w:rsidR="006C33D8" w:rsidRPr="00783BEB" w:rsidRDefault="006C33D8" w:rsidP="00073F2D">
      <w:pPr>
        <w:shd w:val="clear" w:color="auto" w:fill="FFFFFF"/>
        <w:spacing w:line="276" w:lineRule="auto"/>
        <w:rPr>
          <w:b/>
          <w:bCs/>
          <w:color w:val="333333"/>
          <w:sz w:val="26"/>
          <w:szCs w:val="26"/>
        </w:rPr>
      </w:pPr>
    </w:p>
    <w:p w:rsidR="006C33D8" w:rsidRDefault="006C33D8" w:rsidP="00073F2D">
      <w:pPr>
        <w:spacing w:line="276" w:lineRule="auto"/>
      </w:pPr>
      <w:hyperlink r:id="rId26" w:history="1">
        <w:r w:rsidRPr="00727430">
          <w:rPr>
            <w:rStyle w:val="Hyperlink"/>
            <w:rFonts w:cs="Arial Unicode MS"/>
            <w:b/>
          </w:rPr>
          <w:t>«Элементарная любовь»</w:t>
        </w:r>
      </w:hyperlink>
      <w:r>
        <w:t xml:space="preserve"> – социально значимый  международный кинопроект, в котором главными действующими лицами являются 10</w:t>
      </w:r>
      <w:r>
        <w:rPr>
          <w:rFonts w:ascii="Cambria" w:hAnsi="Cambria"/>
        </w:rPr>
        <w:t>‐</w:t>
      </w:r>
      <w:r>
        <w:t>летние дети. Кастинг детей проводился на территории Италии и России. В итоге  главные детские роли в фильме исполняют дети из России и из Италии.</w:t>
      </w:r>
    </w:p>
    <w:p w:rsidR="006C33D8" w:rsidRDefault="006C33D8" w:rsidP="00073F2D">
      <w:pPr>
        <w:spacing w:line="276" w:lineRule="auto"/>
      </w:pPr>
      <w:r>
        <w:t xml:space="preserve">Соавтор сценария и режиссер-постановщик фильма – </w:t>
      </w:r>
      <w:hyperlink r:id="rId27" w:history="1">
        <w:r>
          <w:rPr>
            <w:rStyle w:val="Hyperlink"/>
          </w:rPr>
          <w:t>Серджо Бассо</w:t>
        </w:r>
      </w:hyperlink>
      <w:r>
        <w:t>, это его дебют в игровом кино.</w:t>
      </w:r>
    </w:p>
    <w:p w:rsidR="006C33D8" w:rsidRDefault="006C33D8" w:rsidP="00073F2D">
      <w:pPr>
        <w:spacing w:line="276" w:lineRule="auto"/>
      </w:pPr>
      <w:r>
        <w:t xml:space="preserve">В фильме заняты российские актеры </w:t>
      </w:r>
      <w:hyperlink r:id="rId28" w:history="1">
        <w:r>
          <w:rPr>
            <w:rStyle w:val="Hyperlink"/>
          </w:rPr>
          <w:t>Андрей Чернышов</w:t>
        </w:r>
      </w:hyperlink>
      <w:r>
        <w:t xml:space="preserve">, </w:t>
      </w:r>
      <w:hyperlink r:id="rId29" w:history="1">
        <w:r>
          <w:rPr>
            <w:rStyle w:val="Hyperlink"/>
          </w:rPr>
          <w:t>Ольга Погодина</w:t>
        </w:r>
      </w:hyperlink>
      <w:r>
        <w:t xml:space="preserve">, </w:t>
      </w:r>
      <w:hyperlink r:id="rId30" w:history="1">
        <w:r>
          <w:rPr>
            <w:rStyle w:val="Hyperlink"/>
          </w:rPr>
          <w:t>Александр Ковтунец</w:t>
        </w:r>
      </w:hyperlink>
      <w:r>
        <w:t>.</w:t>
      </w:r>
    </w:p>
    <w:p w:rsidR="006C33D8" w:rsidRDefault="006C33D8" w:rsidP="00073F2D">
      <w:pPr>
        <w:spacing w:line="276" w:lineRule="auto"/>
      </w:pPr>
      <w:r>
        <w:t xml:space="preserve">А также звезда итальянского кино </w:t>
      </w:r>
      <w:hyperlink r:id="rId31" w:history="1">
        <w:r>
          <w:rPr>
            <w:rStyle w:val="Hyperlink"/>
          </w:rPr>
          <w:t>Кристиана Капотонди (Cristiana Capotondi)</w:t>
        </w:r>
      </w:hyperlink>
      <w:r>
        <w:t>.</w:t>
      </w:r>
    </w:p>
    <w:p w:rsidR="006C33D8" w:rsidRPr="00604F07" w:rsidRDefault="006C33D8" w:rsidP="00073F2D">
      <w:pPr>
        <w:spacing w:line="276" w:lineRule="auto"/>
        <w:rPr>
          <w:rFonts w:cs="Times New Roman"/>
        </w:rPr>
      </w:pPr>
      <w:r w:rsidRPr="00073F2D">
        <w:rPr>
          <w:rFonts w:cs="Times New Roman"/>
          <w:b/>
        </w:rPr>
        <w:t>Первый блок</w:t>
      </w:r>
      <w:r w:rsidRPr="00604F07">
        <w:rPr>
          <w:rFonts w:cs="Times New Roman"/>
        </w:rPr>
        <w:t xml:space="preserve"> снимался в Италии, в Риме в декорациях знаменитой студии </w:t>
      </w:r>
      <w:r w:rsidRPr="00604F07">
        <w:rPr>
          <w:rFonts w:cs="Times New Roman"/>
          <w:lang w:val="en-US"/>
        </w:rPr>
        <w:t>Cinecitta</w:t>
      </w:r>
      <w:r w:rsidRPr="00604F07">
        <w:rPr>
          <w:rFonts w:cs="Times New Roman"/>
        </w:rPr>
        <w:t>.</w:t>
      </w:r>
    </w:p>
    <w:p w:rsidR="006C33D8" w:rsidRDefault="006C33D8" w:rsidP="00073F2D">
      <w:pPr>
        <w:shd w:val="clear" w:color="auto" w:fill="FFFFFF"/>
        <w:spacing w:line="276" w:lineRule="auto"/>
        <w:jc w:val="both"/>
        <w:rPr>
          <w:rFonts w:cs="Times New Roman"/>
          <w:color w:val="000000"/>
        </w:rPr>
      </w:pPr>
      <w:r w:rsidRPr="00604F07">
        <w:rPr>
          <w:rFonts w:cs="Times New Roman"/>
        </w:rPr>
        <w:t xml:space="preserve">В феврале </w:t>
      </w:r>
      <w:r>
        <w:rPr>
          <w:rFonts w:cs="Times New Roman"/>
        </w:rPr>
        <w:t xml:space="preserve">2013 года </w:t>
      </w:r>
      <w:r w:rsidRPr="00604F07">
        <w:rPr>
          <w:rFonts w:cs="Times New Roman"/>
        </w:rPr>
        <w:t>завершился</w:t>
      </w:r>
      <w:r>
        <w:rPr>
          <w:rFonts w:cs="Times New Roman"/>
          <w:b/>
        </w:rPr>
        <w:t xml:space="preserve"> </w:t>
      </w:r>
      <w:r w:rsidRPr="00073F2D">
        <w:rPr>
          <w:rFonts w:cs="Times New Roman"/>
          <w:b/>
        </w:rPr>
        <w:t>второй российский блок съемок</w:t>
      </w:r>
      <w:r>
        <w:rPr>
          <w:rFonts w:cs="Times New Roman"/>
        </w:rPr>
        <w:t xml:space="preserve">, проходивший </w:t>
      </w:r>
      <w:r w:rsidRPr="00604F07">
        <w:rPr>
          <w:rFonts w:cs="Times New Roman"/>
        </w:rPr>
        <w:t>в городе</w:t>
      </w:r>
      <w:r w:rsidRPr="00604F07">
        <w:rPr>
          <w:rFonts w:cs="Times New Roman"/>
          <w:b/>
        </w:rPr>
        <w:t xml:space="preserve"> </w:t>
      </w:r>
      <w:r w:rsidRPr="00604F07">
        <w:rPr>
          <w:rFonts w:cs="Times New Roman"/>
        </w:rPr>
        <w:t>Можайске</w:t>
      </w:r>
      <w:r w:rsidRPr="00604F07">
        <w:rPr>
          <w:rFonts w:cs="Times New Roman"/>
          <w:b/>
        </w:rPr>
        <w:t xml:space="preserve"> </w:t>
      </w:r>
      <w:r w:rsidRPr="00604F07">
        <w:rPr>
          <w:rFonts w:cs="Times New Roman"/>
        </w:rPr>
        <w:t xml:space="preserve">на натуре около Можайского монастыря и в Ледовом дворце и </w:t>
      </w:r>
      <w:r>
        <w:rPr>
          <w:rFonts w:cs="Times New Roman"/>
        </w:rPr>
        <w:t xml:space="preserve">в </w:t>
      </w:r>
      <w:r w:rsidRPr="00604F07">
        <w:rPr>
          <w:rFonts w:cs="Times New Roman"/>
          <w:color w:val="000000"/>
        </w:rPr>
        <w:t>Москве</w:t>
      </w:r>
      <w:r w:rsidRPr="00604F07">
        <w:rPr>
          <w:rFonts w:cs="Times New Roman"/>
          <w:b/>
          <w:color w:val="000080"/>
        </w:rPr>
        <w:t xml:space="preserve"> </w:t>
      </w:r>
      <w:r w:rsidRPr="00604F07">
        <w:rPr>
          <w:rFonts w:cs="Times New Roman"/>
          <w:color w:val="000000"/>
        </w:rPr>
        <w:t>на Казанском вокзале, в Олимпийском, на Арбате и  Красной площади.</w:t>
      </w:r>
    </w:p>
    <w:p w:rsidR="006C33D8" w:rsidRDefault="006C33D8" w:rsidP="00073F2D">
      <w:pPr>
        <w:shd w:val="clear" w:color="auto" w:fill="FFFFFF"/>
        <w:spacing w:line="276" w:lineRule="auto"/>
        <w:jc w:val="both"/>
      </w:pPr>
      <w:r w:rsidRPr="00783BEB">
        <w:t xml:space="preserve">8 апреля 2013 года завершился </w:t>
      </w:r>
      <w:r w:rsidRPr="00073F2D">
        <w:rPr>
          <w:b/>
        </w:rPr>
        <w:t>третий итальянский блок</w:t>
      </w:r>
      <w:r w:rsidRPr="00783BEB">
        <w:t xml:space="preserve"> съемок</w:t>
      </w:r>
      <w:r>
        <w:t xml:space="preserve">, которые проходили в итальянских Альпах, рядом с знаменитым горнолыжным курортом Кортина д`Ампеццо. По сюжету дети, главные герои картины, живут в маленьком городке в предгорьях Альп. </w:t>
      </w:r>
    </w:p>
    <w:p w:rsidR="006C33D8" w:rsidRDefault="006C33D8" w:rsidP="00073F2D">
      <w:pPr>
        <w:shd w:val="clear" w:color="auto" w:fill="FFFFFF"/>
        <w:spacing w:line="276" w:lineRule="auto"/>
        <w:jc w:val="both"/>
      </w:pPr>
      <w:r>
        <w:t xml:space="preserve">За период съемок дети и режиссер так сдружились, что окончание съемочного процесса стало для всех грустным событием. Продюсеры сумели создать на площадке теплую дружественную атмосферу, организовав для детей взрослых не только комфортные условия для работы, но и отдых на горнолыжном курорте: катание на лыжах и велосипедах. В результате никто не хотел уезжать. </w:t>
      </w:r>
    </w:p>
    <w:p w:rsidR="006C33D8" w:rsidRDefault="006C33D8" w:rsidP="00073F2D">
      <w:pPr>
        <w:spacing w:line="276" w:lineRule="auto"/>
        <w:rPr>
          <w:rFonts w:cs="Times New Roman"/>
        </w:rPr>
      </w:pPr>
      <w:r>
        <w:rPr>
          <w:rFonts w:cs="Times New Roman"/>
        </w:rPr>
        <w:t>С апреля начался монтажно-тонировочный период.</w:t>
      </w:r>
    </w:p>
    <w:p w:rsidR="006C33D8" w:rsidRDefault="006C33D8" w:rsidP="00073F2D">
      <w:pPr>
        <w:spacing w:line="276" w:lineRule="auto"/>
        <w:rPr>
          <w:rFonts w:cs="Times New Roman"/>
        </w:rPr>
      </w:pPr>
      <w:r>
        <w:rPr>
          <w:rFonts w:cs="Times New Roman"/>
        </w:rPr>
        <w:t>14 февраля 2014 года – премьера в Риме.</w:t>
      </w:r>
    </w:p>
    <w:p w:rsidR="006C33D8" w:rsidRPr="00604F07" w:rsidRDefault="006C33D8" w:rsidP="00073F2D">
      <w:pPr>
        <w:shd w:val="clear" w:color="auto" w:fill="FFFFFF"/>
        <w:spacing w:line="276" w:lineRule="auto"/>
        <w:jc w:val="both"/>
        <w:rPr>
          <w:rFonts w:cs="Times New Roman"/>
          <w:b/>
        </w:rPr>
      </w:pPr>
    </w:p>
    <w:p w:rsidR="006C33D8" w:rsidRPr="00073F2D" w:rsidRDefault="006C33D8" w:rsidP="00073F2D">
      <w:pPr>
        <w:pStyle w:val="NormalWeb"/>
        <w:spacing w:line="276" w:lineRule="auto"/>
        <w:rPr>
          <w:b/>
          <w:bCs/>
        </w:rPr>
      </w:pPr>
      <w:r>
        <w:rPr>
          <w:b/>
        </w:rPr>
        <w:t xml:space="preserve">О фильме режиссер </w:t>
      </w:r>
      <w:hyperlink r:id="rId32" w:history="1">
        <w:r w:rsidRPr="00757BAD">
          <w:rPr>
            <w:rStyle w:val="Hyperlink"/>
            <w:b/>
          </w:rPr>
          <w:t>Серджо Бассо</w:t>
        </w:r>
      </w:hyperlink>
      <w:r>
        <w:rPr>
          <w:b/>
        </w:rPr>
        <w:t>:</w:t>
      </w:r>
    </w:p>
    <w:p w:rsidR="006C33D8" w:rsidRDefault="006C33D8" w:rsidP="00073F2D">
      <w:pPr>
        <w:pStyle w:val="NormalWeb1"/>
        <w:spacing w:line="276" w:lineRule="auto"/>
        <w:jc w:val="both"/>
        <w:rPr>
          <w:rFonts w:ascii="Times New Roman" w:hAnsi="Times New Roman"/>
          <w:sz w:val="24"/>
          <w:szCs w:val="24"/>
        </w:rPr>
      </w:pPr>
      <w:r>
        <w:rPr>
          <w:rFonts w:ascii="Times New Roman" w:hAnsi="Times New Roman"/>
          <w:sz w:val="24"/>
          <w:szCs w:val="24"/>
        </w:rPr>
        <w:t>«В своей жизни и работая в кино, я постоянно убеждался, что именно детский возраст является периодом нескончаемой энергии, который питает все вокруг! Поэтому для меня было абсолютно естественно в моем первом художественном фильме обратиться именно к миру детей и постараться показать тот момент, когда, как все мы помним на собственном опыте, зарождались первые чувства, влюбленности, первые эмоции.</w:t>
      </w:r>
    </w:p>
    <w:p w:rsidR="006C33D8" w:rsidRDefault="006C33D8" w:rsidP="00073F2D">
      <w:pPr>
        <w:pStyle w:val="NormalWeb1"/>
        <w:spacing w:line="276" w:lineRule="auto"/>
        <w:jc w:val="both"/>
        <w:rPr>
          <w:rFonts w:ascii="Times New Roman" w:hAnsi="Times New Roman"/>
          <w:sz w:val="24"/>
          <w:szCs w:val="24"/>
        </w:rPr>
      </w:pPr>
      <w:r>
        <w:rPr>
          <w:rFonts w:ascii="Times New Roman" w:hAnsi="Times New Roman"/>
          <w:sz w:val="24"/>
          <w:szCs w:val="24"/>
        </w:rPr>
        <w:t>Я знаком с русской культурой и с большим уважением отношусь к миру ярких и красочных русских сказок, которые посвящены и обращены к детям. И поэтому я очень счастлив, что большую часть фильма мы будем снимать в России и в Москве и, особенно, с русскими актерами!»</w:t>
      </w:r>
    </w:p>
    <w:p w:rsidR="006C33D8" w:rsidRDefault="006C33D8" w:rsidP="00073F2D">
      <w:pPr>
        <w:shd w:val="clear" w:color="auto" w:fill="FFFFFF"/>
        <w:spacing w:before="28" w:after="28" w:line="276" w:lineRule="auto"/>
        <w:rPr>
          <w:b/>
          <w:bCs/>
        </w:rPr>
      </w:pPr>
    </w:p>
    <w:p w:rsidR="006C33D8" w:rsidRDefault="006C33D8" w:rsidP="00073F2D">
      <w:pPr>
        <w:shd w:val="clear" w:color="auto" w:fill="FFFFFF"/>
        <w:spacing w:before="28" w:after="28" w:line="276" w:lineRule="auto"/>
        <w:rPr>
          <w:b/>
          <w:bCs/>
        </w:rPr>
      </w:pPr>
      <w:hyperlink r:id="rId33" w:history="1">
        <w:r w:rsidRPr="00727430">
          <w:rPr>
            <w:rStyle w:val="Hyperlink"/>
            <w:rFonts w:cs="Arial Unicode MS"/>
            <w:b/>
            <w:bCs/>
          </w:rPr>
          <w:t>«Элементарная любовь»/ Amori Elementari</w:t>
        </w:r>
      </w:hyperlink>
    </w:p>
    <w:p w:rsidR="006C33D8" w:rsidRDefault="006C33D8" w:rsidP="00073F2D">
      <w:pPr>
        <w:shd w:val="clear" w:color="auto" w:fill="FFFFFF"/>
        <w:spacing w:before="28" w:after="28" w:line="276" w:lineRule="auto"/>
        <w:rPr>
          <w:b/>
          <w:bCs/>
        </w:rPr>
      </w:pPr>
    </w:p>
    <w:p w:rsidR="006C33D8" w:rsidRDefault="006C33D8" w:rsidP="00073F2D">
      <w:pPr>
        <w:shd w:val="clear" w:color="auto" w:fill="FFFFFF"/>
        <w:spacing w:before="28" w:after="28" w:line="276" w:lineRule="auto"/>
        <w:rPr>
          <w:b/>
          <w:bCs/>
        </w:rPr>
      </w:pPr>
      <w:r>
        <w:rPr>
          <w:b/>
          <w:bCs/>
        </w:rPr>
        <w:t>Синопсис</w:t>
      </w:r>
    </w:p>
    <w:p w:rsidR="006C33D8" w:rsidRDefault="006C33D8" w:rsidP="00073F2D">
      <w:pPr>
        <w:shd w:val="clear" w:color="auto" w:fill="FFFFFF"/>
        <w:spacing w:before="28" w:after="28" w:line="276" w:lineRule="auto"/>
        <w:jc w:val="both"/>
      </w:pPr>
      <w:r>
        <w:t>Главные действующие лица в картине - жизнерадостные, смышленые, увлеченно занимающиеся хоккеем и фигурным катанием ребята – впервые в своей жизни сталкиваются с абсолютно новым и непонятным, но искренним и полностью поглощающим романтическим чувством - чувством любви!</w:t>
      </w:r>
    </w:p>
    <w:p w:rsidR="006C33D8" w:rsidRDefault="006C33D8">
      <w:pPr>
        <w:pStyle w:val="21"/>
        <w:spacing w:line="360" w:lineRule="auto"/>
      </w:pPr>
      <w:r>
        <w:rPr>
          <w:b/>
        </w:rPr>
        <w:t>Год:</w:t>
      </w:r>
      <w:r>
        <w:t xml:space="preserve"> 2</w:t>
      </w:r>
      <w:r w:rsidRPr="00727430">
        <w:t>014</w:t>
      </w:r>
    </w:p>
    <w:p w:rsidR="006C33D8" w:rsidRDefault="006C33D8">
      <w:pPr>
        <w:pStyle w:val="21"/>
        <w:spacing w:line="360" w:lineRule="auto"/>
      </w:pPr>
      <w:r>
        <w:rPr>
          <w:b/>
        </w:rPr>
        <w:t>Хронометраж:</w:t>
      </w:r>
      <w:r>
        <w:t xml:space="preserve">  100 минут</w:t>
      </w:r>
    </w:p>
    <w:p w:rsidR="006C33D8" w:rsidRDefault="006C33D8">
      <w:pPr>
        <w:pStyle w:val="21"/>
        <w:spacing w:line="360" w:lineRule="auto"/>
      </w:pPr>
      <w:r>
        <w:rPr>
          <w:b/>
        </w:rPr>
        <w:t xml:space="preserve">Жанр: </w:t>
      </w:r>
      <w:r>
        <w:t xml:space="preserve">семейная комедия </w:t>
      </w:r>
    </w:p>
    <w:p w:rsidR="006C33D8" w:rsidRDefault="006C33D8">
      <w:pPr>
        <w:pStyle w:val="21"/>
        <w:spacing w:line="360" w:lineRule="auto"/>
      </w:pPr>
      <w:r>
        <w:rPr>
          <w:b/>
        </w:rPr>
        <w:t>Страна:</w:t>
      </w:r>
      <w:r>
        <w:t xml:space="preserve"> Россия, Италия </w:t>
      </w:r>
    </w:p>
    <w:p w:rsidR="006C33D8" w:rsidRDefault="006C33D8" w:rsidP="00073F2D">
      <w:pPr>
        <w:rPr>
          <w:rFonts w:eastAsia="Calibri-Bold"/>
          <w:bCs/>
        </w:rPr>
      </w:pPr>
      <w:r>
        <w:rPr>
          <w:b/>
        </w:rPr>
        <w:t xml:space="preserve">Производство: </w:t>
      </w:r>
      <w:hyperlink r:id="rId34" w:history="1">
        <w:r w:rsidRPr="00727430">
          <w:rPr>
            <w:rStyle w:val="Hyperlink"/>
            <w:rFonts w:cs="Arial Unicode MS"/>
          </w:rPr>
          <w:t>Зори Фильм</w:t>
        </w:r>
      </w:hyperlink>
      <w:r>
        <w:t>,</w:t>
      </w:r>
      <w:r>
        <w:rPr>
          <w:b/>
        </w:rPr>
        <w:t xml:space="preserve"> </w:t>
      </w:r>
      <w:r>
        <w:rPr>
          <w:rFonts w:eastAsia="Calibri-Bold"/>
          <w:bCs/>
        </w:rPr>
        <w:t xml:space="preserve">Экспериментальный Центр Кинематографии, РАЙ Чинема, Шарончинема, при поддержке Фонда Кино России, </w:t>
      </w:r>
      <w:r w:rsidRPr="00727430">
        <w:rPr>
          <w:rFonts w:eastAsia="Calibri-Bold"/>
          <w:bCs/>
        </w:rPr>
        <w:t>Министерства Культуры России</w:t>
      </w:r>
      <w:r>
        <w:rPr>
          <w:rFonts w:eastAsia="Calibri-Bold"/>
          <w:bCs/>
        </w:rPr>
        <w:t xml:space="preserve"> и Министерства Культуры Италии, под патронатом Федерации Зимних видов спорта на льду Италии и при содействии Федерации Хоккея России.</w:t>
      </w:r>
    </w:p>
    <w:p w:rsidR="006C33D8" w:rsidRPr="00073F2D" w:rsidRDefault="006C33D8" w:rsidP="00073F2D">
      <w:pPr>
        <w:rPr>
          <w:rFonts w:eastAsia="Calibri-Bold"/>
          <w:bCs/>
        </w:rPr>
      </w:pPr>
    </w:p>
    <w:p w:rsidR="006C33D8" w:rsidRDefault="006C33D8">
      <w:pPr>
        <w:pStyle w:val="21"/>
        <w:spacing w:line="360" w:lineRule="auto"/>
      </w:pPr>
      <w:r>
        <w:rPr>
          <w:b/>
        </w:rPr>
        <w:t xml:space="preserve">Продюсеры: </w:t>
      </w:r>
      <w:hyperlink r:id="rId35" w:history="1">
        <w:r w:rsidRPr="005E6B2B">
          <w:rPr>
            <w:rStyle w:val="Hyperlink"/>
            <w:rFonts w:cs="Arial Unicode MS"/>
          </w:rPr>
          <w:t>Ульяна Ковалева</w:t>
        </w:r>
      </w:hyperlink>
      <w:r>
        <w:t xml:space="preserve">, Элизабетта Брусколини, </w:t>
      </w:r>
      <w:hyperlink r:id="rId36" w:history="1">
        <w:r w:rsidRPr="005E6B2B">
          <w:rPr>
            <w:rStyle w:val="Hyperlink"/>
            <w:rFonts w:cs="Arial Unicode MS"/>
          </w:rPr>
          <w:t>Роберто Бесси</w:t>
        </w:r>
      </w:hyperlink>
    </w:p>
    <w:p w:rsidR="006C33D8" w:rsidRDefault="006C33D8">
      <w:pPr>
        <w:pStyle w:val="21"/>
        <w:spacing w:line="360" w:lineRule="auto"/>
      </w:pPr>
      <w:r>
        <w:rPr>
          <w:b/>
        </w:rPr>
        <w:t xml:space="preserve">Авторы сценария: </w:t>
      </w:r>
      <w:r>
        <w:t xml:space="preserve">Марианна Каппи, </w:t>
      </w:r>
      <w:hyperlink r:id="rId37" w:history="1">
        <w:r w:rsidRPr="00757BAD">
          <w:rPr>
            <w:rStyle w:val="Hyperlink"/>
            <w:rFonts w:cs="Arial Unicode MS"/>
          </w:rPr>
          <w:t>Серджо Бассо</w:t>
        </w:r>
      </w:hyperlink>
      <w:r>
        <w:t>,  при участии Ивана Котронео, Ульяна Ковалева</w:t>
      </w:r>
    </w:p>
    <w:p w:rsidR="006C33D8" w:rsidRDefault="006C33D8">
      <w:pPr>
        <w:pStyle w:val="21"/>
        <w:spacing w:line="360" w:lineRule="auto"/>
        <w:rPr>
          <w:b/>
        </w:rPr>
      </w:pPr>
      <w:r>
        <w:rPr>
          <w:b/>
        </w:rPr>
        <w:t>Режиссер:</w:t>
      </w:r>
      <w:r>
        <w:t xml:space="preserve"> </w:t>
      </w:r>
      <w:hyperlink r:id="rId38" w:history="1">
        <w:r w:rsidRPr="00757BAD">
          <w:rPr>
            <w:rStyle w:val="Hyperlink"/>
            <w:rFonts w:cs="Arial Unicode MS"/>
          </w:rPr>
          <w:t>Серджо Бассо</w:t>
        </w:r>
      </w:hyperlink>
      <w:r>
        <w:rPr>
          <w:b/>
        </w:rPr>
        <w:t xml:space="preserve"> </w:t>
      </w:r>
    </w:p>
    <w:p w:rsidR="006C33D8" w:rsidRDefault="006C33D8">
      <w:pPr>
        <w:pStyle w:val="21"/>
        <w:spacing w:line="360" w:lineRule="auto"/>
      </w:pPr>
      <w:r>
        <w:rPr>
          <w:b/>
        </w:rPr>
        <w:t>В ролях:</w:t>
      </w:r>
      <w:r>
        <w:t xml:space="preserve"> </w:t>
      </w:r>
      <w:hyperlink r:id="rId39" w:history="1">
        <w:r w:rsidRPr="00757BAD">
          <w:rPr>
            <w:rStyle w:val="Hyperlink"/>
            <w:rFonts w:cs="Arial Unicode MS"/>
          </w:rPr>
          <w:t>Андрей Чернышев</w:t>
        </w:r>
      </w:hyperlink>
      <w:r>
        <w:t xml:space="preserve">, Ольга Погодина, </w:t>
      </w:r>
      <w:hyperlink r:id="rId40" w:history="1">
        <w:r w:rsidRPr="00757BAD">
          <w:rPr>
            <w:rStyle w:val="Hyperlink"/>
            <w:rFonts w:cs="Arial Unicode MS"/>
          </w:rPr>
          <w:t>Кристиана Капотонди</w:t>
        </w:r>
      </w:hyperlink>
      <w:r>
        <w:t xml:space="preserve">, </w:t>
      </w:r>
      <w:hyperlink r:id="rId41" w:history="1">
        <w:r w:rsidRPr="00757BAD">
          <w:rPr>
            <w:rStyle w:val="Hyperlink"/>
            <w:rFonts w:cs="Arial Unicode MS"/>
          </w:rPr>
          <w:t>Александр Ковтунец</w:t>
        </w:r>
      </w:hyperlink>
      <w:r>
        <w:t xml:space="preserve">, </w:t>
      </w:r>
    </w:p>
    <w:p w:rsidR="006C33D8" w:rsidRDefault="006C33D8">
      <w:pPr>
        <w:pStyle w:val="21"/>
        <w:spacing w:line="360" w:lineRule="auto"/>
      </w:pPr>
      <w:r>
        <w:t xml:space="preserve">дети-актеры: </w:t>
      </w:r>
      <w:hyperlink r:id="rId42" w:history="1">
        <w:r w:rsidRPr="00757BAD">
          <w:rPr>
            <w:rStyle w:val="Hyperlink"/>
            <w:rFonts w:cs="Arial Unicode MS"/>
          </w:rPr>
          <w:t>Максим Бычков</w:t>
        </w:r>
      </w:hyperlink>
      <w:r>
        <w:t xml:space="preserve">, </w:t>
      </w:r>
      <w:hyperlink r:id="rId43" w:history="1">
        <w:r w:rsidRPr="00757BAD">
          <w:rPr>
            <w:rStyle w:val="Hyperlink"/>
            <w:rFonts w:cs="Arial Unicode MS"/>
          </w:rPr>
          <w:t>Аня Потебня</w:t>
        </w:r>
      </w:hyperlink>
      <w:r>
        <w:t xml:space="preserve">, </w:t>
      </w:r>
      <w:hyperlink r:id="rId44" w:history="1">
        <w:r w:rsidRPr="00757BAD">
          <w:rPr>
            <w:rStyle w:val="Hyperlink"/>
            <w:rFonts w:cs="Arial Unicode MS"/>
          </w:rPr>
          <w:t>Андреа Питторино</w:t>
        </w:r>
      </w:hyperlink>
      <w:r>
        <w:t xml:space="preserve">, </w:t>
      </w:r>
      <w:hyperlink r:id="rId45" w:history="1">
        <w:r w:rsidRPr="00757BAD">
          <w:rPr>
            <w:rStyle w:val="Hyperlink"/>
            <w:rFonts w:cs="Arial Unicode MS"/>
          </w:rPr>
          <w:t>Лаура Гайя Пьячентилле</w:t>
        </w:r>
      </w:hyperlink>
      <w:r>
        <w:t xml:space="preserve">, </w:t>
      </w:r>
      <w:hyperlink r:id="rId46" w:history="1">
        <w:r w:rsidRPr="005E6B2B">
          <w:rPr>
            <w:rStyle w:val="Hyperlink"/>
            <w:rFonts w:cs="Arial Unicode MS"/>
          </w:rPr>
          <w:t>Ракеле Кремона</w:t>
        </w:r>
      </w:hyperlink>
      <w:r>
        <w:t>, Бонни Маппиматтель.</w:t>
      </w:r>
    </w:p>
    <w:p w:rsidR="006C33D8" w:rsidRDefault="006C33D8">
      <w:pPr>
        <w:pStyle w:val="21"/>
        <w:spacing w:line="360" w:lineRule="auto"/>
      </w:pPr>
      <w:r>
        <w:rPr>
          <w:b/>
        </w:rPr>
        <w:t>Оператор-постановщик:</w:t>
      </w:r>
      <w:r>
        <w:t xml:space="preserve"> Франческо ди Джакомо (сын знаменитого оператора Франко Ди Джакомо, «Очи черные»)</w:t>
      </w:r>
    </w:p>
    <w:p w:rsidR="006C33D8" w:rsidRDefault="006C33D8">
      <w:pPr>
        <w:pStyle w:val="21"/>
        <w:spacing w:line="360" w:lineRule="auto"/>
      </w:pPr>
      <w:r>
        <w:rPr>
          <w:b/>
        </w:rPr>
        <w:t xml:space="preserve">Художники-постановщики: </w:t>
      </w:r>
      <w:r>
        <w:t>Мауро Ванзати, Ацамаз Дзиваев.</w:t>
      </w:r>
    </w:p>
    <w:p w:rsidR="006C33D8" w:rsidRDefault="006C33D8">
      <w:pPr>
        <w:pStyle w:val="21"/>
        <w:spacing w:line="360" w:lineRule="auto"/>
        <w:rPr>
          <w:b/>
          <w:u w:val="single"/>
        </w:rPr>
      </w:pPr>
      <w:r>
        <w:t xml:space="preserve">Страница в интернете: </w:t>
      </w:r>
      <w:hyperlink r:id="rId47" w:history="1">
        <w:r>
          <w:rPr>
            <w:rStyle w:val="Hyperlink"/>
          </w:rPr>
          <w:t>http://www.proficinema.ru/picture-making/russian/detail.php?ID=118801</w:t>
        </w:r>
      </w:hyperlink>
    </w:p>
    <w:p w:rsidR="006C33D8" w:rsidRDefault="006C33D8">
      <w:pPr>
        <w:rPr>
          <w:b/>
          <w:u w:val="single"/>
        </w:rPr>
      </w:pPr>
    </w:p>
    <w:p w:rsidR="006C33D8" w:rsidRDefault="006C33D8">
      <w:pPr>
        <w:rPr>
          <w:b/>
          <w:u w:val="single"/>
        </w:rPr>
      </w:pPr>
    </w:p>
    <w:p w:rsidR="006C33D8" w:rsidRDefault="006C33D8">
      <w:pPr>
        <w:rPr>
          <w:b/>
          <w:u w:val="single"/>
        </w:rPr>
      </w:pPr>
    </w:p>
    <w:p w:rsidR="006C33D8" w:rsidRDefault="006C33D8">
      <w:pPr>
        <w:rPr>
          <w:b/>
          <w:u w:val="single"/>
        </w:rPr>
      </w:pPr>
      <w:r>
        <w:rPr>
          <w:b/>
          <w:u w:val="single"/>
        </w:rPr>
        <w:t>Актёрский состав фильма</w:t>
      </w:r>
    </w:p>
    <w:p w:rsidR="006C33D8" w:rsidRDefault="006C33D8">
      <w:pPr>
        <w:rPr>
          <w:b/>
          <w:u w:val="single"/>
        </w:rPr>
      </w:pPr>
    </w:p>
    <w:p w:rsidR="006C33D8" w:rsidRDefault="006C33D8">
      <w:pPr>
        <w:tabs>
          <w:tab w:val="left" w:pos="5500"/>
        </w:tabs>
        <w:rPr>
          <w:b/>
          <w:sz w:val="28"/>
          <w:szCs w:val="28"/>
        </w:rPr>
      </w:pPr>
      <w:r w:rsidRPr="007331A8">
        <w:rPr>
          <w:b/>
          <w:sz w:val="28"/>
          <w:szCs w:val="28"/>
        </w:rPr>
        <w:t>Андрей Черныш</w:t>
      </w:r>
      <w:r>
        <w:rPr>
          <w:b/>
          <w:sz w:val="28"/>
          <w:szCs w:val="28"/>
        </w:rPr>
        <w:t>е</w:t>
      </w:r>
      <w:r w:rsidRPr="007331A8">
        <w:rPr>
          <w:b/>
          <w:sz w:val="28"/>
          <w:szCs w:val="28"/>
        </w:rPr>
        <w:t>в</w:t>
      </w:r>
    </w:p>
    <w:p w:rsidR="006C33D8" w:rsidRPr="007331A8" w:rsidRDefault="006C33D8">
      <w:pPr>
        <w:tabs>
          <w:tab w:val="left" w:pos="5500"/>
        </w:tabs>
        <w:rPr>
          <w:b/>
          <w:sz w:val="28"/>
          <w:szCs w:val="28"/>
        </w:rPr>
      </w:pPr>
      <w:r w:rsidRPr="007331A8">
        <w:rPr>
          <w:b/>
          <w:sz w:val="28"/>
          <w:szCs w:val="28"/>
        </w:rPr>
        <w:tab/>
      </w:r>
      <w:r>
        <w:rPr>
          <w:noProof/>
          <w:lang w:eastAsia="ru-RU" w:bidi="ar-SA"/>
        </w:rPr>
        <w:pict>
          <v:shape id="Рисунок 4" o:spid="_x0000_s1027" type="#_x0000_t75" style="position:absolute;margin-left:0;margin-top:0;width:114.75pt;height:152.75pt;z-index:251659264;visibility:visible;mso-wrap-distance-left:9.05pt;mso-wrap-distance-right:9.05pt;mso-position-horizontal-relative:text;mso-position-vertical-relative:text" filled="t">
            <v:imagedata r:id="rId48" o:title=""/>
            <w10:wrap type="square"/>
          </v:shape>
        </w:pict>
      </w:r>
    </w:p>
    <w:p w:rsidR="006C33D8" w:rsidRDefault="006C33D8">
      <w:pPr>
        <w:jc w:val="both"/>
      </w:pPr>
      <w:r>
        <w:t xml:space="preserve">Родился 3 февраля 1973 года в Киеве в семье учителей. Мама была в школе его классным руководителем, а папа - директором школы. Первая попытка поступления в театральное училище оказалась неудачной - пришлось вернуться в Киев, где он год работал подсобным рабочим в Киевском театре русской драмы. На следующий год удача оказалась на его стороне, и Андрей поступил в ВТУ им. Щепкина  (курс Р.Г.Солнцевой). </w:t>
      </w:r>
      <w:r>
        <w:br/>
        <w:t xml:space="preserve">Окончил Театральное училище им. М.С.Щепкина в 1994 году. </w:t>
      </w:r>
      <w:r>
        <w:br/>
        <w:t>В 1994-2006 годах - актер Московского театра Ленком.</w:t>
      </w:r>
    </w:p>
    <w:p w:rsidR="006C33D8" w:rsidRDefault="006C33D8">
      <w:r>
        <w:t>Принимал участие в шоу "Первого канала" "Король ринга".</w:t>
      </w:r>
    </w:p>
    <w:p w:rsidR="006C33D8" w:rsidRDefault="006C33D8">
      <w:r>
        <w:rPr>
          <w:b/>
          <w:bCs/>
        </w:rPr>
        <w:t>Фильмография</w:t>
      </w:r>
      <w:r>
        <w:t xml:space="preserve"> </w:t>
      </w:r>
      <w:r>
        <w:br/>
        <w:t xml:space="preserve">Элементарная любовь (2013) </w:t>
      </w:r>
      <w:r>
        <w:br/>
        <w:t xml:space="preserve">Стерва для чемпиона (2009)...Топазов </w:t>
      </w:r>
      <w:r>
        <w:br/>
        <w:t xml:space="preserve">Далеко ли до Москвы? (2009) </w:t>
      </w:r>
      <w:r>
        <w:br/>
        <w:t xml:space="preserve">Широка река (2009)...Петр Грабов   </w:t>
      </w:r>
      <w:r>
        <w:br/>
        <w:t xml:space="preserve">Ухня (2008) </w:t>
      </w:r>
      <w:r>
        <w:br/>
        <w:t xml:space="preserve">Одна ночь любви (2008)...Петр Каульбах </w:t>
      </w:r>
      <w:r>
        <w:br/>
        <w:t xml:space="preserve">Общая терапия (2008)...Роман Григорьевич Заславский, врач отделения общей терапии главная роль </w:t>
      </w:r>
      <w:r>
        <w:br/>
        <w:t xml:space="preserve">Моя старшая сестра (2008) </w:t>
      </w:r>
      <w:r>
        <w:br/>
        <w:t xml:space="preserve">Колечко с бирюзой (2008)...Игорь Карташов   </w:t>
      </w:r>
      <w:r>
        <w:br/>
        <w:t xml:space="preserve">Вопреки здравому смыслу (2008)...Сергей Баринов   </w:t>
      </w:r>
      <w:r>
        <w:br/>
        <w:t xml:space="preserve">Адель (2008) </w:t>
      </w:r>
      <w:r>
        <w:br/>
        <w:t xml:space="preserve">Чужие тайны (2007)...Командир </w:t>
      </w:r>
      <w:r>
        <w:br/>
        <w:t xml:space="preserve">Она сказала "Да" (2007)...Игорь   </w:t>
      </w:r>
      <w:r>
        <w:br/>
        <w:t xml:space="preserve">Кавказ (2007)...Александр   </w:t>
      </w:r>
      <w:r>
        <w:br/>
        <w:t xml:space="preserve">Жажда экстрима (2007) </w:t>
      </w:r>
      <w:r>
        <w:br/>
        <w:t xml:space="preserve">Давай поиграем (2007)...Игорь Изотов </w:t>
      </w:r>
      <w:r>
        <w:br/>
        <w:t xml:space="preserve">Любовь и страхи Марии (2006)...Всеволод Соколов </w:t>
      </w:r>
      <w:r>
        <w:br/>
        <w:t xml:space="preserve">Карамболь (2006)...Витя Шторм </w:t>
      </w:r>
      <w:r>
        <w:br/>
        <w:t xml:space="preserve">За все тебя благодарю-2 (2005)...Вадим </w:t>
      </w:r>
      <w:r>
        <w:br/>
        <w:t xml:space="preserve">Форс-мажор (2005)...Курильский </w:t>
      </w:r>
      <w:r>
        <w:br/>
        <w:t xml:space="preserve">Три талера (2005)...Крепин </w:t>
      </w:r>
      <w:r>
        <w:br/>
        <w:t xml:space="preserve">Право на любовь (2005)...Александр Ларин   </w:t>
      </w:r>
      <w:r>
        <w:br/>
        <w:t xml:space="preserve">Женская интуиция-2 (2005)...Максим </w:t>
      </w:r>
      <w:r>
        <w:br/>
        <w:t xml:space="preserve">Шпионские игры (2004-2008) </w:t>
      </w:r>
      <w:r>
        <w:br/>
        <w:t xml:space="preserve">Русское лекарство (2004)...Володя Савин </w:t>
      </w:r>
      <w:r>
        <w:br/>
        <w:t xml:space="preserve">Наваждение (2004)...Виктор   </w:t>
      </w:r>
      <w:r>
        <w:br/>
        <w:t xml:space="preserve">Исцеление любовью (2004)...Андрей Москвин </w:t>
      </w:r>
      <w:r>
        <w:br/>
        <w:t xml:space="preserve">Затерянная в горах (2004)...Руслан </w:t>
      </w:r>
      <w:r>
        <w:br/>
        <w:t xml:space="preserve">Близнецы (2004)...Эдик </w:t>
      </w:r>
      <w:r>
        <w:br/>
        <w:t xml:space="preserve">Бальзаковский возраст, или все мужики сво... (сериал) (2004) </w:t>
      </w:r>
      <w:r>
        <w:br/>
        <w:t xml:space="preserve">Свободная женщина-2 (2003)...Николай </w:t>
      </w:r>
      <w:r>
        <w:br/>
        <w:t xml:space="preserve">Пан или пропал (2003)...Джузеппе </w:t>
      </w:r>
      <w:r>
        <w:br/>
        <w:t xml:space="preserve">Нет спасения от любви (2003)...Продажный журналист Петюня  ::  главная роль </w:t>
      </w:r>
      <w:r>
        <w:br/>
        <w:t xml:space="preserve">Лучший город Земли (2003)...Воронцов </w:t>
      </w:r>
      <w:r>
        <w:br/>
        <w:t xml:space="preserve">Свободная женщина (2002)...Николай </w:t>
      </w:r>
      <w:r>
        <w:br/>
        <w:t xml:space="preserve">Поздний ужин с... (2002) </w:t>
      </w:r>
      <w:r>
        <w:br/>
        <w:t xml:space="preserve">Две судьбы (2002)...Костя </w:t>
      </w:r>
      <w:r>
        <w:br/>
        <w:t xml:space="preserve">Нина (2001) </w:t>
      </w:r>
      <w:r>
        <w:br/>
        <w:t xml:space="preserve">На углу, у Патриарших-2 (сериал) (2001)...Андрей </w:t>
      </w:r>
      <w:r>
        <w:br/>
        <w:t xml:space="preserve">Московские окна  (сериал) (2001) </w:t>
      </w:r>
      <w:r>
        <w:br/>
        <w:t xml:space="preserve">Игры в подкидного (2001) </w:t>
      </w:r>
      <w:r>
        <w:br/>
        <w:t xml:space="preserve">Дама в очках, с ружьём, в автомобиле (2001)...Филипп </w:t>
      </w:r>
      <w:r>
        <w:br/>
        <w:t xml:space="preserve">Марш Турецкого (сериал) (2000-2007)...Сизый </w:t>
      </w:r>
      <w:r>
        <w:br/>
        <w:t xml:space="preserve">Маросейка, 12. Операция "Зеленый лед" (ТВ) (2000) </w:t>
      </w:r>
      <w:r>
        <w:br/>
        <w:t xml:space="preserve">Маросейка, 12. Мокрое дело (ТВ) (2000) </w:t>
      </w:r>
      <w:r>
        <w:br/>
        <w:t xml:space="preserve">24 часа (2000)...Умар </w:t>
      </w:r>
      <w:r>
        <w:br/>
        <w:t xml:space="preserve">Воздыхание к Коломбине (1997) </w:t>
      </w:r>
      <w:r>
        <w:br/>
        <w:t>Письма в прошлую жизнь (1994)</w:t>
      </w:r>
    </w:p>
    <w:p w:rsidR="006C33D8" w:rsidRDefault="006C33D8"/>
    <w:p w:rsidR="006C33D8" w:rsidRDefault="006C33D8"/>
    <w:p w:rsidR="006C33D8" w:rsidRDefault="006C33D8">
      <w:pPr>
        <w:rPr>
          <w:b/>
          <w:sz w:val="28"/>
          <w:szCs w:val="28"/>
        </w:rPr>
      </w:pPr>
      <w:r w:rsidRPr="007331A8">
        <w:rPr>
          <w:b/>
          <w:sz w:val="28"/>
          <w:szCs w:val="28"/>
        </w:rPr>
        <w:t>Ольга Погодина</w:t>
      </w:r>
    </w:p>
    <w:p w:rsidR="006C33D8" w:rsidRPr="007331A8" w:rsidRDefault="006C33D8">
      <w:pPr>
        <w:rPr>
          <w:b/>
          <w:sz w:val="28"/>
          <w:szCs w:val="28"/>
        </w:rPr>
      </w:pPr>
      <w:r>
        <w:rPr>
          <w:noProof/>
          <w:lang w:eastAsia="ru-RU" w:bidi="ar-SA"/>
        </w:rPr>
        <w:pict>
          <v:shape id="Рисунок 5" o:spid="_x0000_s1028" type="#_x0000_t75" style="position:absolute;margin-left:0;margin-top:0;width:100.3pt;height:140.8pt;z-index:251660288;visibility:visible;mso-wrap-distance-left:9.05pt;mso-wrap-distance-right:9.05pt" filled="t">
            <v:imagedata r:id="rId49" o:title=""/>
            <w10:wrap type="square"/>
          </v:shape>
        </w:pict>
      </w:r>
    </w:p>
    <w:p w:rsidR="006C33D8" w:rsidRDefault="006C33D8">
      <w:pPr>
        <w:rPr>
          <w:b/>
          <w:bCs/>
        </w:rPr>
      </w:pPr>
      <w:r>
        <w:t xml:space="preserve">Родилась 21 сентября 1976 года в Москве. </w:t>
      </w:r>
      <w:r>
        <w:br/>
        <w:t xml:space="preserve">Окончила Высшее театральное училище имени Щукина. </w:t>
      </w:r>
      <w:r>
        <w:br/>
        <w:t xml:space="preserve">С 1998 года — актриса Московского театрального центра «Вишнёвый сад» под руководством народного артиста России, заслуженного деятеля искусств, А.М. Вилькина. </w:t>
      </w:r>
      <w:r>
        <w:br/>
        <w:t xml:space="preserve">Заслуженная артистка РФ (2009). </w:t>
      </w:r>
      <w:r>
        <w:br/>
        <w:t xml:space="preserve">Принимает участие в спектаклях Театра "Центр драматургии и режиссуры" п/р Алексея Казанцева и Михаила Рощина. </w:t>
      </w:r>
      <w:r>
        <w:br/>
      </w:r>
      <w:r>
        <w:br/>
      </w:r>
    </w:p>
    <w:p w:rsidR="006C33D8" w:rsidRDefault="006C33D8">
      <w:r>
        <w:rPr>
          <w:b/>
          <w:bCs/>
        </w:rPr>
        <w:t>театральные работы</w:t>
      </w:r>
      <w:r>
        <w:t xml:space="preserve"> </w:t>
      </w:r>
      <w:r>
        <w:br/>
        <w:t xml:space="preserve">«Половое покрытие» </w:t>
      </w:r>
      <w:r>
        <w:br/>
        <w:t xml:space="preserve">«Москва — открытый город» </w:t>
      </w:r>
      <w:r>
        <w:br/>
      </w:r>
      <w:r>
        <w:rPr>
          <w:b/>
          <w:bCs/>
        </w:rPr>
        <w:t>награды</w:t>
      </w:r>
      <w:r>
        <w:t xml:space="preserve"> </w:t>
      </w:r>
      <w:r>
        <w:br/>
        <w:t xml:space="preserve">За роль «Марианны» в спектакле «Тартюф» была номинирована на премию Союза Театральных Деятелей фестиваля «Московские Дебюты Года». </w:t>
      </w:r>
      <w:r>
        <w:br/>
        <w:t xml:space="preserve">1-й Международный Чеховский телефестиваль 2009. Приз за лучшую роль в фильме "Прощайте, доктор Чехов". </w:t>
      </w:r>
      <w:r>
        <w:br/>
        <w:t xml:space="preserve">Номинация на премию ТЭФИ (Лучшая женская роль) - фильм "Легенда об Ольге". </w:t>
      </w:r>
      <w:r>
        <w:br/>
      </w:r>
      <w:r>
        <w:rPr>
          <w:b/>
          <w:bCs/>
        </w:rPr>
        <w:t xml:space="preserve">Фильмография </w:t>
      </w:r>
      <w:r>
        <w:rPr>
          <w:b/>
          <w:bCs/>
        </w:rPr>
        <w:br/>
        <w:t>Актриса</w:t>
      </w:r>
      <w:r>
        <w:t xml:space="preserve"> </w:t>
      </w:r>
      <w:r>
        <w:br/>
        <w:t xml:space="preserve">Мужской сезон 2: Время гнева (2015) </w:t>
      </w:r>
      <w:r>
        <w:br/>
        <w:t xml:space="preserve">Элементарная любовь (2013) </w:t>
      </w:r>
      <w:r>
        <w:br/>
        <w:t xml:space="preserve">Ночь одинокого филина (ТВ, 2012)  ... Аня </w:t>
      </w:r>
      <w:r>
        <w:br/>
        <w:t xml:space="preserve">Срочно в номер 3: На службе закона (2011) </w:t>
      </w:r>
      <w:r>
        <w:br/>
        <w:t xml:space="preserve">Отражение (сериал, 2011)  ... Елизавета Круглова </w:t>
      </w:r>
      <w:r>
        <w:br/>
        <w:t xml:space="preserve">Женить миллионера! (мини-сериал, 2010)  ... Ира </w:t>
      </w:r>
      <w:r>
        <w:br/>
        <w:t xml:space="preserve">Дистанция (2009)  ... Светлана Мастеркова </w:t>
      </w:r>
      <w:r>
        <w:br/>
        <w:t xml:space="preserve">Мужчина в моей голове (2009)  ... Алёна </w:t>
      </w:r>
      <w:r>
        <w:br/>
        <w:t xml:space="preserve">Журов (сериал, 2009)  ... Людмила </w:t>
      </w:r>
      <w:r>
        <w:br/>
        <w:t xml:space="preserve">Легенда об Ольге (сериал, 2009)  ... Ольга Чехова </w:t>
      </w:r>
      <w:r>
        <w:br/>
        <w:t xml:space="preserve">Срочно в номер 2 (сериал, 2008)  ... Вика Данилова </w:t>
      </w:r>
      <w:r>
        <w:br/>
        <w:t xml:space="preserve">Путейцы (сериал, 2007)  ... Зоя </w:t>
      </w:r>
      <w:r>
        <w:br/>
        <w:t xml:space="preserve">Прощайте, доктор Чехов! (сериал, 2007)  ... Ольга Книппер-Чехова </w:t>
      </w:r>
      <w:r>
        <w:br/>
        <w:t xml:space="preserve">Предел желаний (сериал, 2007)  ... Лена </w:t>
      </w:r>
      <w:r>
        <w:br/>
        <w:t xml:space="preserve">Александровский сад 2 (сериал, 2007)  ... Лида Шереметьева </w:t>
      </w:r>
      <w:r>
        <w:br/>
        <w:t xml:space="preserve">Срочно в номер (сериал, 2007)  ... Вика Данилова </w:t>
      </w:r>
      <w:r>
        <w:br/>
        <w:t xml:space="preserve">Капкан (сериал, 2007)  ... Полина Крашевская </w:t>
      </w:r>
      <w:r>
        <w:br/>
        <w:t xml:space="preserve">Погоня за ангелом (сериал, 2007) </w:t>
      </w:r>
      <w:r>
        <w:br/>
        <w:t xml:space="preserve">Три дня в Одессе (2007) </w:t>
      </w:r>
      <w:r>
        <w:br/>
        <w:t xml:space="preserve">Рассмешить Бога (ТВ, 2006)  ... Светлана </w:t>
      </w:r>
      <w:r>
        <w:br/>
        <w:t xml:space="preserve">Моя Пречистенка (сериал, 2006)  ... Клара Дюро </w:t>
      </w:r>
      <w:r>
        <w:br/>
        <w:t xml:space="preserve">Девочка с севера (сериал, 2006)  ... Ирэна </w:t>
      </w:r>
      <w:r>
        <w:br/>
        <w:t xml:space="preserve">Бес в ребро, или Великолепная четверка (сериал, 2006)  ... Виолетта </w:t>
      </w:r>
      <w:r>
        <w:br/>
        <w:t xml:space="preserve">Телохранитель (сериал, 2006)  ... Наталья Белковская, вдова крупного бизнесмена </w:t>
      </w:r>
      <w:r>
        <w:br/>
        <w:t xml:space="preserve">В ритме танго (мини-сериал, 2006)  ... Ольга Веневитова </w:t>
      </w:r>
      <w:r>
        <w:br/>
        <w:t xml:space="preserve">Счастливый (сериал, 2005) </w:t>
      </w:r>
      <w:r>
        <w:br/>
        <w:t xml:space="preserve">Летучая мышь (2005) </w:t>
      </w:r>
      <w:r>
        <w:br/>
        <w:t xml:space="preserve">Женская интуиция 2 (2005) </w:t>
      </w:r>
      <w:r>
        <w:br/>
        <w:t xml:space="preserve">Возвращение Мухтара 2 (сериал, 2005) </w:t>
      </w:r>
      <w:r>
        <w:br/>
        <w:t xml:space="preserve">Мужской сезон: Бархатная революция (2005) </w:t>
      </w:r>
      <w:r>
        <w:br/>
        <w:t xml:space="preserve">Эшелон (сериал, 2005)  ... Эрна </w:t>
      </w:r>
      <w:r>
        <w:br/>
        <w:t xml:space="preserve">Убей меня! Ну, пожалуйста (ТВ, 2004)  ... Валерия Новикова </w:t>
      </w:r>
      <w:r>
        <w:br/>
        <w:t xml:space="preserve">Тебе настоящему (2004)  ... Джессика </w:t>
      </w:r>
      <w:r>
        <w:br/>
        <w:t xml:space="preserve">Таксистка. Новый год по Гринвичу (ТВ, 2004) </w:t>
      </w:r>
      <w:r>
        <w:br/>
        <w:t xml:space="preserve">Стервы, или Странности любви (сериал, 2004)  ... Дуня </w:t>
      </w:r>
      <w:r>
        <w:br/>
        <w:t xml:space="preserve">Пять звезд (сериал, 2004) </w:t>
      </w:r>
      <w:r>
        <w:br/>
        <w:t xml:space="preserve">Джек-пот для Золушки (сериал, 2004) </w:t>
      </w:r>
      <w:r>
        <w:br/>
        <w:t xml:space="preserve">Близнецы (сериал, 2004)  ... Соня Кадкова </w:t>
      </w:r>
      <w:r>
        <w:br/>
        <w:t xml:space="preserve">Zhenskaya intuitsiya (2004)  ... Dasha </w:t>
      </w:r>
      <w:r>
        <w:br/>
        <w:t xml:space="preserve">Таксистка (сериал, 2003)  ... Элла </w:t>
      </w:r>
      <w:r>
        <w:br/>
        <w:t xml:space="preserve">Огнеборцы (сериал, 2003)  ... Лена </w:t>
      </w:r>
      <w:r>
        <w:br/>
        <w:t xml:space="preserve">Овидий (2003)  ... Полина Астахова </w:t>
      </w:r>
      <w:r>
        <w:br/>
        <w:t xml:space="preserve">Золотой век (2003)  ... графиня Толстая </w:t>
      </w:r>
      <w:r>
        <w:br/>
        <w:t xml:space="preserve">Женская интуиция (2003) </w:t>
      </w:r>
      <w:r>
        <w:br/>
        <w:t xml:space="preserve">А поутру они проснулись (2003)  ... жена профессора </w:t>
      </w:r>
      <w:r>
        <w:br/>
        <w:t xml:space="preserve">Если невеста ведьма (мини-сериал, 2002)  ... Алиса Малкович </w:t>
      </w:r>
      <w:r>
        <w:br/>
        <w:t xml:space="preserve">Дронго (сериал, 2002) </w:t>
      </w:r>
      <w:r>
        <w:br/>
        <w:t xml:space="preserve">Курортный роман (сериал, 2001) </w:t>
      </w:r>
      <w:r>
        <w:br/>
        <w:t xml:space="preserve">Салон красоты (сериал, 2000)  ... Женя </w:t>
      </w:r>
      <w:r>
        <w:br/>
        <w:t xml:space="preserve">Маросейка, 12: Операция «Зеленый лед» (ТВ, 2000)  ... секретарь Лиля </w:t>
      </w:r>
      <w:r>
        <w:br/>
        <w:t xml:space="preserve">Простые истины (сериал, 1999 – 2003)  ... преподаватель химии </w:t>
      </w:r>
      <w:r>
        <w:br/>
      </w:r>
      <w:r>
        <w:rPr>
          <w:b/>
          <w:bCs/>
        </w:rPr>
        <w:t>Продюсер</w:t>
      </w:r>
      <w:r>
        <w:t xml:space="preserve"> </w:t>
      </w:r>
      <w:r>
        <w:br/>
        <w:t xml:space="preserve">Ночь одинокого филина (ТВ, 2012) </w:t>
      </w:r>
      <w:r>
        <w:br/>
        <w:t xml:space="preserve">Отражение (сериал, 2011) </w:t>
      </w:r>
      <w:r>
        <w:br/>
        <w:t xml:space="preserve">Дистанция (2009) </w:t>
      </w:r>
      <w:r>
        <w:br/>
        <w:t xml:space="preserve">Мужчина в моей голове (2009) </w:t>
      </w:r>
      <w:r>
        <w:br/>
        <w:t>Ненависть (сериал, 2008)</w:t>
      </w:r>
    </w:p>
    <w:p w:rsidR="006C33D8" w:rsidRDefault="006C33D8"/>
    <w:p w:rsidR="006C33D8" w:rsidRDefault="006C33D8"/>
    <w:p w:rsidR="006C33D8" w:rsidRDefault="006C33D8">
      <w:pPr>
        <w:rPr>
          <w:b/>
          <w:sz w:val="28"/>
          <w:szCs w:val="28"/>
        </w:rPr>
      </w:pPr>
      <w:r>
        <w:rPr>
          <w:noProof/>
          <w:lang w:eastAsia="ru-RU" w:bidi="ar-SA"/>
        </w:rPr>
        <w:pict>
          <v:shape id="Рисунок 6" o:spid="_x0000_s1029" type="#_x0000_t75" style="position:absolute;margin-left:-3.8pt;margin-top:2.6pt;width:98.75pt;height:149.15pt;z-index:251661312;visibility:visible;mso-wrap-distance-left:9.05pt;mso-wrap-distance-right:9.05pt" filled="t">
            <v:imagedata r:id="rId50" o:title=""/>
            <w10:wrap type="square"/>
          </v:shape>
        </w:pict>
      </w:r>
      <w:r w:rsidRPr="007331A8">
        <w:rPr>
          <w:b/>
          <w:sz w:val="28"/>
          <w:szCs w:val="28"/>
        </w:rPr>
        <w:t xml:space="preserve">Александр Ковтунец </w:t>
      </w:r>
    </w:p>
    <w:p w:rsidR="006C33D8" w:rsidRPr="007331A8" w:rsidRDefault="006C33D8">
      <w:pPr>
        <w:rPr>
          <w:b/>
          <w:sz w:val="28"/>
          <w:szCs w:val="28"/>
        </w:rPr>
      </w:pPr>
    </w:p>
    <w:p w:rsidR="006C33D8" w:rsidRDefault="006C33D8">
      <w:r>
        <w:t>Родился 1 августа 1973г.</w:t>
      </w:r>
    </w:p>
    <w:p w:rsidR="006C33D8" w:rsidRDefault="006C33D8">
      <w:r>
        <w:t>Закончил Вильнюсский Государственный Университет, специальность «экономика и  управление».</w:t>
      </w:r>
    </w:p>
    <w:p w:rsidR="006C33D8" w:rsidRDefault="006C33D8">
      <w:r>
        <w:t>Школа Драмы Германа Сидакова.</w:t>
      </w:r>
    </w:p>
    <w:p w:rsidR="006C33D8" w:rsidRDefault="006C33D8">
      <w:r>
        <w:t>Участник кинофестиваля «Киношок».</w:t>
      </w:r>
    </w:p>
    <w:p w:rsidR="006C33D8" w:rsidRDefault="006C33D8">
      <w:pPr>
        <w:rPr>
          <w:b/>
          <w:bCs/>
        </w:rPr>
      </w:pPr>
    </w:p>
    <w:p w:rsidR="006C33D8" w:rsidRDefault="006C33D8">
      <w:pPr>
        <w:rPr>
          <w:b/>
          <w:bCs/>
        </w:rPr>
      </w:pPr>
      <w:r>
        <w:rPr>
          <w:b/>
          <w:bCs/>
        </w:rPr>
        <w:t>Театральные работы</w:t>
      </w:r>
    </w:p>
    <w:p w:rsidR="006C33D8" w:rsidRDefault="006C33D8">
      <w:r>
        <w:t>«Не всё коту масленица» - Ахов;</w:t>
      </w:r>
    </w:p>
    <w:p w:rsidR="006C33D8" w:rsidRDefault="006C33D8">
      <w:r>
        <w:t>«Король Лир» - Король Лир;</w:t>
      </w:r>
    </w:p>
    <w:p w:rsidR="006C33D8" w:rsidRDefault="006C33D8">
      <w:r>
        <w:t>«Мария Стюарт» - Паулет;</w:t>
      </w:r>
    </w:p>
    <w:p w:rsidR="006C33D8" w:rsidRDefault="006C33D8">
      <w:r>
        <w:t>«Мандат» - Иван Иванович;</w:t>
      </w:r>
    </w:p>
    <w:p w:rsidR="006C33D8" w:rsidRDefault="006C33D8">
      <w:pPr>
        <w:rPr>
          <w:b/>
          <w:bCs/>
        </w:rPr>
      </w:pPr>
      <w:r>
        <w:rPr>
          <w:b/>
          <w:bCs/>
        </w:rPr>
        <w:t>Фильмография</w:t>
      </w:r>
    </w:p>
    <w:p w:rsidR="006C33D8" w:rsidRDefault="006C33D8">
      <w:r>
        <w:t>2012 Страна хороших деточек (в производстве);</w:t>
      </w:r>
    </w:p>
    <w:p w:rsidR="006C33D8" w:rsidRDefault="006C33D8">
      <w:r>
        <w:t>2009 г. — художественный короткометражный фильм «Ноль», реж. В. Отрохова</w:t>
      </w:r>
    </w:p>
    <w:p w:rsidR="006C33D8" w:rsidRDefault="006C33D8">
      <w:r>
        <w:t>2007 Софи;</w:t>
      </w:r>
    </w:p>
    <w:p w:rsidR="006C33D8" w:rsidRDefault="006C33D8">
      <w:pPr>
        <w:rPr>
          <w:b/>
          <w:bCs/>
        </w:rPr>
      </w:pPr>
      <w:r>
        <w:rPr>
          <w:b/>
          <w:bCs/>
        </w:rPr>
        <w:t>Работы на телевидении</w:t>
      </w:r>
    </w:p>
    <w:p w:rsidR="006C33D8" w:rsidRDefault="006C33D8">
      <w:r>
        <w:t>С 2011 г. – телеведущий телепередачи «В кругу семьи» на телеканале «Доверие».</w:t>
      </w:r>
    </w:p>
    <w:p w:rsidR="006C33D8" w:rsidRDefault="006C33D8">
      <w:pPr>
        <w:pStyle w:val="wwStandard"/>
        <w:rPr>
          <w:rFonts w:cs="Times New Roman"/>
        </w:rPr>
      </w:pPr>
    </w:p>
    <w:p w:rsidR="006C33D8" w:rsidRDefault="006C33D8">
      <w:pPr>
        <w:pStyle w:val="Heading1"/>
        <w:rPr>
          <w:sz w:val="28"/>
          <w:szCs w:val="28"/>
        </w:rPr>
      </w:pPr>
      <w:r>
        <w:rPr>
          <w:noProof/>
          <w:lang w:eastAsia="ru-RU" w:bidi="ar-SA"/>
        </w:rPr>
        <w:pict>
          <v:shape id="Рисунок 7" o:spid="_x0000_s1030" type="#_x0000_t75" style="position:absolute;margin-left:0;margin-top:15.75pt;width:94.95pt;height:130.75pt;z-index:251662336;visibility:visible;mso-wrap-distance-left:7.35pt;mso-wrap-distance-top:7.35pt;mso-wrap-distance-right:7.35pt;mso-wrap-distance-bottom:7.35pt;mso-position-vertical-relative:line" filled="t">
            <v:imagedata r:id="rId51" o:title=""/>
            <w10:wrap type="square"/>
          </v:shape>
        </w:pict>
      </w:r>
      <w:r w:rsidRPr="007331A8">
        <w:rPr>
          <w:sz w:val="28"/>
          <w:szCs w:val="28"/>
        </w:rPr>
        <w:t>Кристиана Капотонди (Cristiana Capotondi)</w:t>
      </w:r>
    </w:p>
    <w:p w:rsidR="006C33D8" w:rsidRPr="007331A8" w:rsidRDefault="006C33D8" w:rsidP="007331A8">
      <w:pPr>
        <w:pStyle w:val="BodyText"/>
      </w:pPr>
    </w:p>
    <w:p w:rsidR="006C33D8" w:rsidRDefault="006C33D8">
      <w:pPr>
        <w:jc w:val="both"/>
      </w:pPr>
      <w:r>
        <w:t>Звезда итальянского кинематографа.</w:t>
      </w:r>
    </w:p>
    <w:p w:rsidR="006C33D8" w:rsidRDefault="006C33D8">
      <w:pPr>
        <w:jc w:val="both"/>
      </w:pPr>
      <w:r>
        <w:t>Родилась 13 сентября 1980 года в Риме (Италия).</w:t>
      </w:r>
    </w:p>
    <w:p w:rsidR="006C33D8" w:rsidRDefault="006C33D8">
      <w:pPr>
        <w:jc w:val="both"/>
      </w:pPr>
      <w:r>
        <w:t>Впервые появилась на экране в возрасте 12 лет, сыграв роль в телесериале «Мой друг» (Amico mio), который транслировался на канале «Rai».</w:t>
      </w:r>
    </w:p>
    <w:p w:rsidR="006C33D8" w:rsidRDefault="006C33D8">
      <w:pPr>
        <w:jc w:val="both"/>
      </w:pPr>
      <w:r>
        <w:t>Затем девушка начала модельную карьеру, много снималась в рекламных роликах крупных брендов, особенно запомнившись телезрителям по рекламе мороженого фирмы Maxibon.</w:t>
      </w:r>
    </w:p>
    <w:p w:rsidR="006C33D8" w:rsidRDefault="006C33D8">
      <w:pPr>
        <w:jc w:val="both"/>
      </w:pPr>
      <w:r>
        <w:t>Дебют Кристианы в кино состоялся в 1995 году в комедии «Рождественские каникулы '95». Тем не менее, основная деятельность актрисы до 2006 года была сосредоточена на телевидении. Так, Капотонди исполняла главную роль в сериале 2004–2006 годов «Гордость» на канале «Rai Uno».</w:t>
      </w:r>
    </w:p>
    <w:p w:rsidR="006C33D8" w:rsidRDefault="006C33D8">
      <w:pPr>
        <w:jc w:val="both"/>
      </w:pPr>
      <w:r>
        <w:t>Далее последовала главная роль в фильме «Ночь накануне экзаменов» (2006), а в 2009 году Кристиана сыграла австрийскую императрицу Елизавету Баварскую в совместном немецко–австрийско–итальянском проекте ZDF/Rai Uno/ORF «Сиси» (Sisi). За эту работу в 2010 году актриса была удостоена премии имени Роми Шнайдер.</w:t>
      </w:r>
    </w:p>
    <w:p w:rsidR="006C33D8" w:rsidRDefault="006C33D8">
      <w:pPr>
        <w:jc w:val="both"/>
      </w:pPr>
      <w:r>
        <w:t>В 2005 году Кристиана Капотонди окончила римский университет La Sapienza по специальности «науки коммуникаций».</w:t>
      </w:r>
    </w:p>
    <w:p w:rsidR="006C33D8" w:rsidRDefault="006C33D8">
      <w:pPr>
        <w:jc w:val="both"/>
        <w:rPr>
          <w:lang w:val="en-US"/>
        </w:rPr>
      </w:pPr>
      <w:r>
        <w:rPr>
          <w:b/>
          <w:bCs/>
        </w:rPr>
        <w:t>Фильмография</w:t>
      </w:r>
      <w:r>
        <w:rPr>
          <w:lang w:val="en-US"/>
        </w:rPr>
        <w:t xml:space="preserve"> </w:t>
      </w:r>
    </w:p>
    <w:p w:rsidR="006C33D8" w:rsidRDefault="006C33D8">
      <w:pPr>
        <w:jc w:val="both"/>
        <w:rPr>
          <w:lang w:val="en-US"/>
        </w:rPr>
      </w:pPr>
      <w:r>
        <w:rPr>
          <w:lang w:val="en-US"/>
        </w:rPr>
        <w:t>Amiche da morire/Amiche da morire/ (2012)</w:t>
      </w:r>
    </w:p>
    <w:p w:rsidR="006C33D8" w:rsidRDefault="006C33D8">
      <w:pPr>
        <w:jc w:val="both"/>
        <w:rPr>
          <w:lang w:val="en-US"/>
        </w:rPr>
      </w:pPr>
      <w:r>
        <w:t>Самое</w:t>
      </w:r>
      <w:r>
        <w:rPr>
          <w:lang w:val="en-US"/>
        </w:rPr>
        <w:t xml:space="preserve"> </w:t>
      </w:r>
      <w:r>
        <w:t>худшее</w:t>
      </w:r>
      <w:r>
        <w:rPr>
          <w:lang w:val="en-US"/>
        </w:rPr>
        <w:t xml:space="preserve"> </w:t>
      </w:r>
      <w:r>
        <w:t>Рождество</w:t>
      </w:r>
      <w:r>
        <w:rPr>
          <w:lang w:val="en-US"/>
        </w:rPr>
        <w:t xml:space="preserve"> </w:t>
      </w:r>
      <w:r>
        <w:t>в</w:t>
      </w:r>
      <w:r>
        <w:rPr>
          <w:lang w:val="en-US"/>
        </w:rPr>
        <w:t xml:space="preserve"> </w:t>
      </w:r>
      <w:r>
        <w:t>моей</w:t>
      </w:r>
      <w:r>
        <w:rPr>
          <w:lang w:val="en-US"/>
        </w:rPr>
        <w:t xml:space="preserve"> </w:t>
      </w:r>
      <w:r>
        <w:t>жизни</w:t>
      </w:r>
      <w:r>
        <w:rPr>
          <w:lang w:val="en-US"/>
        </w:rPr>
        <w:t>/Il peggior Natale della mia vita/ (2012)</w:t>
      </w:r>
    </w:p>
    <w:p w:rsidR="006C33D8" w:rsidRDefault="006C33D8">
      <w:pPr>
        <w:jc w:val="both"/>
        <w:rPr>
          <w:lang w:val="en-US"/>
        </w:rPr>
      </w:pPr>
      <w:r>
        <w:rPr>
          <w:lang w:val="en-US"/>
        </w:rPr>
        <w:t>L'olimpiade nascosta /(</w:t>
      </w:r>
      <w:r>
        <w:t>мини</w:t>
      </w:r>
      <w:r>
        <w:rPr>
          <w:lang w:val="en-US"/>
        </w:rPr>
        <w:t>-</w:t>
      </w:r>
      <w:r>
        <w:t>сериал</w:t>
      </w:r>
      <w:r>
        <w:rPr>
          <w:lang w:val="en-US"/>
        </w:rPr>
        <w:t>, 2011)</w:t>
      </w:r>
    </w:p>
    <w:p w:rsidR="006C33D8" w:rsidRDefault="006C33D8">
      <w:pPr>
        <w:jc w:val="both"/>
        <w:rPr>
          <w:lang w:val="en-US"/>
        </w:rPr>
      </w:pPr>
      <w:r>
        <w:t>Берегись</w:t>
      </w:r>
      <w:r>
        <w:rPr>
          <w:lang w:val="en-US"/>
        </w:rPr>
        <w:t xml:space="preserve">! </w:t>
      </w:r>
      <w:r>
        <w:t>Криптонит</w:t>
      </w:r>
      <w:r>
        <w:rPr>
          <w:lang w:val="en-US"/>
        </w:rPr>
        <w:t>!/La kryptonite nella borsa/ (2011)</w:t>
      </w:r>
    </w:p>
    <w:p w:rsidR="006C33D8" w:rsidRDefault="006C33D8">
      <w:pPr>
        <w:jc w:val="both"/>
        <w:rPr>
          <w:lang w:val="en-US"/>
        </w:rPr>
      </w:pPr>
      <w:r>
        <w:t>Худшая</w:t>
      </w:r>
      <w:r>
        <w:rPr>
          <w:lang w:val="en-US"/>
        </w:rPr>
        <w:t xml:space="preserve"> </w:t>
      </w:r>
      <w:r>
        <w:t>неделя</w:t>
      </w:r>
      <w:r>
        <w:rPr>
          <w:lang w:val="en-US"/>
        </w:rPr>
        <w:t xml:space="preserve"> </w:t>
      </w:r>
      <w:r>
        <w:t>в</w:t>
      </w:r>
      <w:r>
        <w:rPr>
          <w:lang w:val="en-US"/>
        </w:rPr>
        <w:t xml:space="preserve"> </w:t>
      </w:r>
      <w:r>
        <w:t>моей</w:t>
      </w:r>
      <w:r>
        <w:rPr>
          <w:lang w:val="en-US"/>
        </w:rPr>
        <w:t xml:space="preserve"> </w:t>
      </w:r>
      <w:r>
        <w:t>жизни</w:t>
      </w:r>
      <w:r>
        <w:rPr>
          <w:lang w:val="en-US"/>
        </w:rPr>
        <w:t>/La peggior settimana della mia vita/ (2011)</w:t>
      </w:r>
    </w:p>
    <w:p w:rsidR="006C33D8" w:rsidRDefault="006C33D8">
      <w:pPr>
        <w:jc w:val="both"/>
        <w:rPr>
          <w:lang w:val="en-US"/>
        </w:rPr>
      </w:pPr>
      <w:r>
        <w:t>Целое</w:t>
      </w:r>
      <w:r>
        <w:rPr>
          <w:lang w:val="en-US"/>
        </w:rPr>
        <w:t xml:space="preserve"> </w:t>
      </w:r>
      <w:r>
        <w:t>семейство</w:t>
      </w:r>
      <w:r>
        <w:rPr>
          <w:lang w:val="en-US"/>
        </w:rPr>
        <w:t>/The Wholly Family/ (2011)</w:t>
      </w:r>
    </w:p>
    <w:p w:rsidR="006C33D8" w:rsidRDefault="006C33D8">
      <w:pPr>
        <w:jc w:val="both"/>
        <w:rPr>
          <w:lang w:val="en-US"/>
        </w:rPr>
      </w:pPr>
      <w:r>
        <w:rPr>
          <w:lang w:val="en-US"/>
        </w:rPr>
        <w:t>L'infiltré /(</w:t>
      </w:r>
      <w:r>
        <w:t>ТВ</w:t>
      </w:r>
      <w:r>
        <w:rPr>
          <w:lang w:val="en-US"/>
        </w:rPr>
        <w:t>, 2011)</w:t>
      </w:r>
    </w:p>
    <w:p w:rsidR="006C33D8" w:rsidRDefault="006C33D8">
      <w:pPr>
        <w:jc w:val="both"/>
        <w:rPr>
          <w:lang w:val="en-US"/>
        </w:rPr>
      </w:pPr>
      <w:r>
        <w:t>Страсть</w:t>
      </w:r>
      <w:r>
        <w:rPr>
          <w:lang w:val="en-US"/>
        </w:rPr>
        <w:t>/ La passione/ (2010)</w:t>
      </w:r>
    </w:p>
    <w:p w:rsidR="006C33D8" w:rsidRDefault="006C33D8">
      <w:pPr>
        <w:jc w:val="both"/>
        <w:rPr>
          <w:lang w:val="en-US"/>
        </w:rPr>
      </w:pPr>
      <w:r>
        <w:t>Тогда</w:t>
      </w:r>
      <w:r>
        <w:rPr>
          <w:lang w:val="en-US"/>
        </w:rPr>
        <w:t xml:space="preserve"> </w:t>
      </w:r>
      <w:r>
        <w:t>в</w:t>
      </w:r>
      <w:r>
        <w:rPr>
          <w:lang w:val="en-US"/>
        </w:rPr>
        <w:t xml:space="preserve"> </w:t>
      </w:r>
      <w:r>
        <w:t>жизни</w:t>
      </w:r>
      <w:r>
        <w:rPr>
          <w:lang w:val="en-US"/>
        </w:rPr>
        <w:t xml:space="preserve"> / Dalla vita in poi/(2010)</w:t>
      </w:r>
    </w:p>
    <w:p w:rsidR="006C33D8" w:rsidRDefault="006C33D8">
      <w:pPr>
        <w:jc w:val="both"/>
      </w:pPr>
      <w:r>
        <w:t>Императрица Сисси/Sisi/ (сериал, 2009)</w:t>
      </w:r>
    </w:p>
    <w:p w:rsidR="006C33D8" w:rsidRDefault="006C33D8">
      <w:pPr>
        <w:jc w:val="both"/>
      </w:pPr>
      <w:r>
        <w:t>Экс / Ex/(2009)</w:t>
      </w:r>
    </w:p>
    <w:p w:rsidR="006C33D8" w:rsidRDefault="006C33D8">
      <w:pPr>
        <w:jc w:val="both"/>
        <w:rPr>
          <w:lang w:val="en-US"/>
        </w:rPr>
      </w:pPr>
      <w:r>
        <w:t>Ребекка</w:t>
      </w:r>
      <w:r>
        <w:rPr>
          <w:lang w:val="en-US"/>
        </w:rPr>
        <w:t>/Rebecca, la prima moglie/ (</w:t>
      </w:r>
      <w:r>
        <w:t>ТВ</w:t>
      </w:r>
      <w:r>
        <w:rPr>
          <w:lang w:val="en-US"/>
        </w:rPr>
        <w:t>, 2008)</w:t>
      </w:r>
    </w:p>
    <w:p w:rsidR="006C33D8" w:rsidRDefault="006C33D8">
      <w:pPr>
        <w:jc w:val="both"/>
      </w:pPr>
      <w:r>
        <w:t>Каким ты меня хочешь /Come tu mi vuoi/(2007)</w:t>
      </w:r>
    </w:p>
    <w:p w:rsidR="006C33D8" w:rsidRDefault="006C33D8">
      <w:pPr>
        <w:jc w:val="both"/>
      </w:pPr>
      <w:r>
        <w:t>Вице-короли /I vicer/(2007) </w:t>
      </w:r>
    </w:p>
    <w:p w:rsidR="006C33D8" w:rsidRDefault="006C33D8">
      <w:pPr>
        <w:jc w:val="both"/>
      </w:pPr>
      <w:r>
        <w:t>Напиши это на стенах/Scrivilo sui muri/(2007)</w:t>
      </w:r>
    </w:p>
    <w:p w:rsidR="006C33D8" w:rsidRDefault="006C33D8">
      <w:pPr>
        <w:jc w:val="both"/>
        <w:rPr>
          <w:lang w:val="en-US"/>
        </w:rPr>
      </w:pPr>
      <w:r>
        <w:rPr>
          <w:lang w:val="en-US"/>
        </w:rPr>
        <w:t>Joe Petrosino /(</w:t>
      </w:r>
      <w:r>
        <w:t>ТВ</w:t>
      </w:r>
      <w:r>
        <w:rPr>
          <w:lang w:val="en-US"/>
        </w:rPr>
        <w:t>, 2006)</w:t>
      </w:r>
    </w:p>
    <w:p w:rsidR="006C33D8" w:rsidRDefault="006C33D8">
      <w:pPr>
        <w:jc w:val="both"/>
        <w:rPr>
          <w:lang w:val="en-US"/>
        </w:rPr>
      </w:pPr>
      <w:r>
        <w:rPr>
          <w:lang w:val="en-US"/>
        </w:rPr>
        <w:t>Male non fa /(</w:t>
      </w:r>
      <w:r>
        <w:t>ТВ</w:t>
      </w:r>
      <w:r>
        <w:rPr>
          <w:lang w:val="en-US"/>
        </w:rPr>
        <w:t>, 2006)</w:t>
      </w:r>
    </w:p>
    <w:p w:rsidR="006C33D8" w:rsidRDefault="006C33D8">
      <w:pPr>
        <w:jc w:val="both"/>
        <w:rPr>
          <w:lang w:val="en-US"/>
        </w:rPr>
      </w:pPr>
      <w:r>
        <w:t>Ночь</w:t>
      </w:r>
      <w:r>
        <w:rPr>
          <w:lang w:val="en-US"/>
        </w:rPr>
        <w:t xml:space="preserve"> </w:t>
      </w:r>
      <w:r>
        <w:t>накануне</w:t>
      </w:r>
      <w:r>
        <w:rPr>
          <w:lang w:val="en-US"/>
        </w:rPr>
        <w:t xml:space="preserve"> </w:t>
      </w:r>
      <w:r>
        <w:t>экзаменов</w:t>
      </w:r>
      <w:r>
        <w:rPr>
          <w:lang w:val="en-US"/>
        </w:rPr>
        <w:t>/Notte prima degli esami/ (2006)</w:t>
      </w:r>
    </w:p>
    <w:p w:rsidR="006C33D8" w:rsidRDefault="006C33D8">
      <w:pPr>
        <w:jc w:val="both"/>
        <w:rPr>
          <w:lang w:val="en-US"/>
        </w:rPr>
      </w:pPr>
      <w:r>
        <w:rPr>
          <w:lang w:val="en-US"/>
        </w:rPr>
        <w:t>Piovuto dal cielo /(</w:t>
      </w:r>
      <w:r>
        <w:t>ТВ</w:t>
      </w:r>
      <w:r>
        <w:rPr>
          <w:lang w:val="en-US"/>
        </w:rPr>
        <w:t>, 2005)</w:t>
      </w:r>
    </w:p>
    <w:p w:rsidR="006C33D8" w:rsidRDefault="006C33D8">
      <w:pPr>
        <w:jc w:val="both"/>
        <w:rPr>
          <w:lang w:val="en-US"/>
        </w:rPr>
      </w:pPr>
      <w:r>
        <w:rPr>
          <w:lang w:val="en-US"/>
        </w:rPr>
        <w:t>Le voyage de Louisa /(</w:t>
      </w:r>
      <w:r>
        <w:t>ТВ</w:t>
      </w:r>
      <w:r>
        <w:rPr>
          <w:lang w:val="en-US"/>
        </w:rPr>
        <w:t>, 2005)</w:t>
      </w:r>
    </w:p>
    <w:p w:rsidR="006C33D8" w:rsidRDefault="006C33D8">
      <w:pPr>
        <w:jc w:val="both"/>
        <w:rPr>
          <w:lang w:val="en-US"/>
        </w:rPr>
      </w:pPr>
      <w:r>
        <w:t>Любовь</w:t>
      </w:r>
      <w:r>
        <w:rPr>
          <w:lang w:val="en-US"/>
        </w:rPr>
        <w:t xml:space="preserve"> </w:t>
      </w:r>
      <w:r>
        <w:t>на</w:t>
      </w:r>
      <w:r>
        <w:rPr>
          <w:lang w:val="en-US"/>
        </w:rPr>
        <w:t xml:space="preserve"> </w:t>
      </w:r>
      <w:r>
        <w:t>Рождество</w:t>
      </w:r>
      <w:r>
        <w:rPr>
          <w:lang w:val="en-US"/>
        </w:rPr>
        <w:t>/Christmas in Love/ (2004)</w:t>
      </w:r>
    </w:p>
    <w:p w:rsidR="006C33D8" w:rsidRDefault="006C33D8">
      <w:pPr>
        <w:jc w:val="both"/>
        <w:rPr>
          <w:lang w:val="en-US"/>
        </w:rPr>
      </w:pPr>
      <w:r>
        <w:t>Монахиня</w:t>
      </w:r>
      <w:r>
        <w:rPr>
          <w:lang w:val="en-US"/>
        </w:rPr>
        <w:t>/Virginia, la monaca di Monza/ (</w:t>
      </w:r>
      <w:r>
        <w:t>ТВ</w:t>
      </w:r>
      <w:r>
        <w:rPr>
          <w:lang w:val="en-US"/>
        </w:rPr>
        <w:t>, 2004)</w:t>
      </w:r>
    </w:p>
    <w:p w:rsidR="006C33D8" w:rsidRDefault="006C33D8">
      <w:pPr>
        <w:jc w:val="both"/>
      </w:pPr>
      <w:r>
        <w:t>Я только хотел положиться на тебя/Volevo solo dormirle addosso/ (2004)</w:t>
      </w:r>
    </w:p>
    <w:p w:rsidR="006C33D8" w:rsidRDefault="006C33D8">
      <w:pPr>
        <w:jc w:val="both"/>
      </w:pPr>
      <w:r>
        <w:t>Гордость /Orgoglio/(сериал, 2004 – 2006)</w:t>
      </w:r>
    </w:p>
    <w:p w:rsidR="006C33D8" w:rsidRDefault="006C33D8">
      <w:pPr>
        <w:jc w:val="both"/>
      </w:pPr>
      <w:r>
        <w:t>Полусвободный/Part Time/ (ТВ, 2004)</w:t>
      </w:r>
    </w:p>
    <w:p w:rsidR="006C33D8" w:rsidRDefault="006C33D8">
      <w:pPr>
        <w:jc w:val="both"/>
      </w:pPr>
      <w:r>
        <w:t>Луиза Сан-Феличе/ Luisa Sanfelice/ (ТВ, 2003)</w:t>
      </w:r>
    </w:p>
    <w:p w:rsidR="006C33D8" w:rsidRDefault="006C33D8">
      <w:pPr>
        <w:jc w:val="both"/>
      </w:pPr>
      <w:r>
        <w:t>La casa dell'angelo /(ТВ, 2002)</w:t>
      </w:r>
    </w:p>
    <w:p w:rsidR="006C33D8" w:rsidRDefault="006C33D8">
      <w:pPr>
        <w:jc w:val="both"/>
      </w:pPr>
      <w:r>
        <w:t>Молодой Казанова/Il giovane Casanova/ (ТВ, 2002)</w:t>
      </w:r>
    </w:p>
    <w:p w:rsidR="006C33D8" w:rsidRDefault="006C33D8">
      <w:pPr>
        <w:jc w:val="both"/>
      </w:pPr>
      <w:r>
        <w:t>Школьные друзья/Compagni di scuola/ (сериал, 2001) </w:t>
      </w:r>
    </w:p>
    <w:p w:rsidR="006C33D8" w:rsidRDefault="006C33D8">
      <w:pPr>
        <w:jc w:val="both"/>
      </w:pPr>
      <w:r>
        <w:t>Anni '60 /(мини-сериал, 1999)</w:t>
      </w:r>
    </w:p>
    <w:p w:rsidR="006C33D8" w:rsidRDefault="006C33D8">
      <w:pPr>
        <w:jc w:val="both"/>
      </w:pPr>
      <w:r>
        <w:t>Все небо в одной комнате/Il cielo in una stanza/ (1999)</w:t>
      </w:r>
    </w:p>
    <w:p w:rsidR="006C33D8" w:rsidRDefault="006C33D8">
      <w:pPr>
        <w:jc w:val="both"/>
        <w:rPr>
          <w:lang w:val="en-US"/>
        </w:rPr>
      </w:pPr>
      <w:r>
        <w:rPr>
          <w:lang w:val="en-US"/>
        </w:rPr>
        <w:t>Un nero per casa /(</w:t>
      </w:r>
      <w:r>
        <w:t>ТВ</w:t>
      </w:r>
      <w:r>
        <w:rPr>
          <w:lang w:val="en-US"/>
        </w:rPr>
        <w:t>, 1998)</w:t>
      </w:r>
    </w:p>
    <w:p w:rsidR="006C33D8" w:rsidRDefault="006C33D8">
      <w:pPr>
        <w:jc w:val="both"/>
      </w:pPr>
      <w:r>
        <w:t>50-е годы/Anni '50/ (мини-сериал, 1998)</w:t>
      </w:r>
    </w:p>
    <w:p w:rsidR="006C33D8" w:rsidRDefault="006C33D8">
      <w:pPr>
        <w:jc w:val="both"/>
      </w:pPr>
      <w:r>
        <w:t>Сенат и народ Рима/S.P.Q.R./ (сериал, 1998)</w:t>
      </w:r>
    </w:p>
    <w:p w:rsidR="006C33D8" w:rsidRDefault="006C33D8">
      <w:pPr>
        <w:jc w:val="both"/>
      </w:pPr>
      <w:r>
        <w:t>Рождественские каникулы '95/Vacanze di Natale '95/ (1995)</w:t>
      </w:r>
    </w:p>
    <w:p w:rsidR="006C33D8" w:rsidRDefault="006C33D8">
      <w:pPr>
        <w:jc w:val="both"/>
      </w:pPr>
      <w:r>
        <w:t>Итальянский ресторан /Italian Restaurant/(мини-сериал, 1994)</w:t>
      </w:r>
    </w:p>
    <w:p w:rsidR="006C33D8" w:rsidRDefault="006C33D8">
      <w:pPr>
        <w:rPr>
          <w:b/>
          <w:u w:val="single"/>
        </w:rPr>
      </w:pPr>
    </w:p>
    <w:p w:rsidR="006C33D8" w:rsidRDefault="006C33D8">
      <w:pPr>
        <w:rPr>
          <w:b/>
        </w:rPr>
      </w:pPr>
      <w:r>
        <w:rPr>
          <w:b/>
          <w:u w:val="single"/>
        </w:rPr>
        <w:t>Продюсер</w:t>
      </w:r>
      <w:r>
        <w:rPr>
          <w:b/>
        </w:rPr>
        <w:t xml:space="preserve"> </w:t>
      </w:r>
    </w:p>
    <w:p w:rsidR="006C33D8" w:rsidRDefault="006C33D8">
      <w:pPr>
        <w:rPr>
          <w:b/>
        </w:rPr>
      </w:pPr>
    </w:p>
    <w:p w:rsidR="006C33D8" w:rsidRPr="007331A8" w:rsidRDefault="006C33D8">
      <w:pPr>
        <w:rPr>
          <w:sz w:val="28"/>
          <w:szCs w:val="28"/>
        </w:rPr>
      </w:pPr>
      <w:r w:rsidRPr="007331A8">
        <w:rPr>
          <w:b/>
          <w:sz w:val="28"/>
          <w:szCs w:val="28"/>
        </w:rPr>
        <w:t>Ульяна Ковалева</w:t>
      </w:r>
      <w:r w:rsidRPr="007331A8">
        <w:rPr>
          <w:sz w:val="28"/>
          <w:szCs w:val="28"/>
        </w:rPr>
        <w:br/>
      </w:r>
      <w:r>
        <w:rPr>
          <w:noProof/>
          <w:lang w:eastAsia="ru-RU" w:bidi="ar-SA"/>
        </w:rPr>
        <w:pict>
          <v:shape id="Рисунок 8" o:spid="_x0000_s1031" type="#_x0000_t75" style="position:absolute;margin-left:0;margin-top:0;width:110.15pt;height:134.15pt;z-index:251663360;visibility:visible;mso-wrap-distance-left:9.05pt;mso-wrap-distance-right:9.05pt;mso-position-horizontal-relative:text;mso-position-vertical-relative:text" filled="t">
            <v:imagedata r:id="rId52" o:title=""/>
            <w10:wrap type="square"/>
          </v:shape>
        </w:pict>
      </w:r>
    </w:p>
    <w:p w:rsidR="006C33D8" w:rsidRDefault="006C33D8">
      <w:r>
        <w:t xml:space="preserve">2003-2005 Высшие Курсы Сценаристов и Режиссеров (Москва) </w:t>
      </w:r>
      <w:r>
        <w:br/>
        <w:t>Мастерская Продюсирования</w:t>
      </w:r>
    </w:p>
    <w:p w:rsidR="006C33D8" w:rsidRDefault="006C33D8">
      <w:r>
        <w:rPr>
          <w:b/>
          <w:bCs/>
        </w:rPr>
        <w:t>Фильмография</w:t>
      </w:r>
      <w:r>
        <w:t xml:space="preserve"> </w:t>
      </w:r>
      <w:r>
        <w:br/>
        <w:t xml:space="preserve">2004 «Далеко от Сансет- бульвара»  (режиссер И. Минаев)  - художественный фильм, совместное производство Россия-Франция, зам. директора съемочной группы </w:t>
      </w:r>
      <w:r>
        <w:br/>
        <w:t xml:space="preserve">2005 «Бизоуро – мастер капоэйры» -  документальный фильм, режиссер, продюсер </w:t>
      </w:r>
      <w:r>
        <w:br/>
        <w:t xml:space="preserve">2006 «Легкая» -  короткометражный фильм, режиссер, продюсер </w:t>
      </w:r>
      <w:r>
        <w:br/>
        <w:t xml:space="preserve">2007 «Седьмой лепесток» (режиссеры А. Даруга,  У.Ковалева) -  телевизионный художественный фильм, автор идеи, сорежиссер </w:t>
      </w:r>
      <w:r>
        <w:br/>
        <w:t xml:space="preserve">2008 «Приключения на хуторке близ Диканьки» (режиссер Н. Денисов) - телевизионный художественный фильм, генеральный продюсер </w:t>
      </w:r>
      <w:r>
        <w:br/>
        <w:t xml:space="preserve">Фильм-призер 9-ти международных и российских  кинофестивалей: "Дух огня", "Щит", "Лучезарный ангел", XIII Всероссийский фестиваль визуальных искусств, "Московский детский кинофестиваль им.Р.Быкова" и др. </w:t>
      </w:r>
      <w:r>
        <w:br/>
        <w:t xml:space="preserve">2009 </w:t>
      </w:r>
      <w:r>
        <w:rPr>
          <w:b/>
        </w:rPr>
        <w:t>«Десять зим» </w:t>
      </w:r>
      <w:r>
        <w:t xml:space="preserve"> (режиссер В. Мьели) - художественный фильм, совместное производство </w:t>
      </w:r>
      <w:r>
        <w:rPr>
          <w:b/>
        </w:rPr>
        <w:t>Италия - Россия</w:t>
      </w:r>
      <w:r>
        <w:t xml:space="preserve">, продюсер </w:t>
      </w:r>
      <w:r>
        <w:br/>
        <w:t xml:space="preserve">Фильм-участник  66 Венецианского международного кинофестиваля;   </w:t>
      </w:r>
      <w:r>
        <w:br/>
        <w:t xml:space="preserve">22 Токийского международного кинофестиваля; </w:t>
      </w:r>
      <w:r>
        <w:br/>
        <w:t xml:space="preserve">Гран-при 32 Фестиваля итальянского кино в Виллерупте (Франция); </w:t>
      </w:r>
      <w:r>
        <w:br/>
        <w:t xml:space="preserve">Гран-при «Золотая тайга» 8 Международного фестиваля кинематографических дебютов  (Ханты-Мансийск); </w:t>
      </w:r>
      <w:r>
        <w:br/>
        <w:t xml:space="preserve">Национальная кинопремия Италии  Давид Ди Донателло за  «Лучший режиссерский дебют»; </w:t>
      </w:r>
      <w:r>
        <w:br/>
        <w:t xml:space="preserve">«Доки» (режиссер Ю. Музыка) - 4-серийный телевизионный художественный фильм, продюсер </w:t>
      </w:r>
      <w:r>
        <w:br/>
        <w:t xml:space="preserve">2010 «Ольвия – мистерия счастья» (режиссер М. Салимли) - документальный фильм, продюсер </w:t>
      </w:r>
      <w:r>
        <w:br/>
        <w:t xml:space="preserve">2010 «Око за око» (режиссер Г.И. Полока) - художественный фильм, совместное производство Россия-Белоруссия, сопродюсер </w:t>
      </w:r>
      <w:r>
        <w:br/>
        <w:t xml:space="preserve">2010 «Матрона Московская» (режиссер В. Осьминин) - документальный фильм, продюсер </w:t>
      </w:r>
      <w:r>
        <w:br/>
        <w:t xml:space="preserve">2010 - Член Жюри Международного Римского кинофестиваля </w:t>
      </w:r>
      <w:r>
        <w:br/>
        <w:t>2011  -  Год российской культуры и русского языка в Италии и итальянского языка и итальянской культуры в России. В рамках 2011 года координатор программы  «Итальянское кино в России» от Министерства Культуры Италии</w:t>
      </w:r>
    </w:p>
    <w:p w:rsidR="006C33D8" w:rsidRDefault="006C33D8">
      <w:r>
        <w:t>2012 – «Россия и Италия – кино будущего», документальный фильм, продюсер.</w:t>
      </w:r>
    </w:p>
    <w:p w:rsidR="006C33D8" w:rsidRDefault="006C33D8"/>
    <w:p w:rsidR="006C33D8" w:rsidRPr="007331A8" w:rsidRDefault="006C33D8" w:rsidP="007331A8">
      <w:r>
        <w:rPr>
          <w:b/>
          <w:u w:val="single"/>
        </w:rPr>
        <w:t>Режиссер-постановщик, автор сценария</w:t>
      </w:r>
    </w:p>
    <w:p w:rsidR="006C33D8" w:rsidRDefault="006C33D8"/>
    <w:p w:rsidR="006C33D8" w:rsidRDefault="006C33D8">
      <w:r w:rsidRPr="007331A8">
        <w:rPr>
          <w:b/>
          <w:sz w:val="28"/>
          <w:szCs w:val="28"/>
        </w:rPr>
        <w:t>Серджо Бассо</w:t>
      </w:r>
    </w:p>
    <w:p w:rsidR="006C33D8" w:rsidRPr="007331A8" w:rsidRDefault="006C33D8">
      <w:r>
        <w:rPr>
          <w:noProof/>
          <w:lang w:eastAsia="ru-RU" w:bidi="ar-SA"/>
        </w:rPr>
        <w:pict>
          <v:shape id="Рисунок 9" o:spid="_x0000_s1032" type="#_x0000_t75" style="position:absolute;margin-left:0;margin-top:0;width:102.55pt;height:134.9pt;z-index:251664384;visibility:visible;mso-wrap-distance-left:9.05pt;mso-wrap-distance-right:9.05pt" filled="t">
            <v:imagedata r:id="rId53" o:title=""/>
            <w10:wrap type="square"/>
          </v:shape>
        </w:pict>
      </w:r>
    </w:p>
    <w:p w:rsidR="006C33D8" w:rsidRDefault="006C33D8">
      <w:r>
        <w:t xml:space="preserve">Серджо Бассо является выпускником по специальности режиссура Экспериментального Центра Кинематографии, Рим, Италия (Centro Sperimentale di Cinematografia di Roma). </w:t>
      </w:r>
      <w:r>
        <w:br/>
        <w:t xml:space="preserve">Продолжительное время работал в Китае, где ему посчастливилось стать ассистентом известного итальянского режиссера Джанни Амелио на съемках фильма «Звезда, которой нет». </w:t>
      </w:r>
      <w:r>
        <w:br/>
        <w:t xml:space="preserve">Проходил стажировку в ГИТИСе и в Доме Станиславского, имеет диплом творческой мастерской Юрия Альшица "Европейская ассоциация в поддержку и развитие театральной культуры" ("European Association For Theatre Culture"). </w:t>
      </w:r>
      <w:r>
        <w:br/>
        <w:t xml:space="preserve">Работал в театре Teatro Metastasio di Prato, Тоскана, Италия с режиссерами: Петр Фоменко, Eimuntas Nekrosius, Peter Clough, Philippe Delaigue. </w:t>
      </w:r>
      <w:r>
        <w:br/>
        <w:t xml:space="preserve">Имеет диплом об окончании университета Ка Фоскари в Венеции, факультет восточных языков и литературы, изучал «искусство стран востока» при университете Ла Сапьенца в Риме. </w:t>
      </w:r>
      <w:r>
        <w:br/>
        <w:t xml:space="preserve">Сотрудничал с издательским домом IlSole24ore, SKIRA, Институтом культуры региона Эмилья-Романья, Университетом Милана, Оксфордом и музеем MAXXI г. Рим. </w:t>
      </w:r>
      <w:r>
        <w:br/>
        <w:t xml:space="preserve">Является членом European Documentary Network. </w:t>
      </w:r>
      <w:r>
        <w:br/>
        <w:t xml:space="preserve">Получил грант для молодых итальянских талантов Movin’up 2008. </w:t>
      </w:r>
      <w:r>
        <w:br/>
        <w:t xml:space="preserve">Обладатель Премии Premio Solinas 2009. </w:t>
      </w:r>
      <w:r>
        <w:br/>
        <w:t xml:space="preserve">Преподавал в филиале Centro Sperimentale di Cinematografia в Палермо документалистику. </w:t>
      </w:r>
      <w:r>
        <w:br/>
      </w:r>
      <w:r>
        <w:br/>
      </w:r>
      <w:r>
        <w:rPr>
          <w:b/>
          <w:bCs/>
        </w:rPr>
        <w:t>Фильмография</w:t>
      </w:r>
      <w:r>
        <w:br/>
        <w:t>2012 – «Cine tempeste» - о первых итальянцах первооткрывателях Китая в 50-е годы.</w:t>
      </w:r>
    </w:p>
    <w:p w:rsidR="006C33D8" w:rsidRDefault="006C33D8">
      <w:r>
        <w:t>2011- «Diccianove e settantadue» (Девятнадцать шестьдесят две) – фильм о Пьетре Меннея, знаменитом спортсмене, олимпийском чемпионе.</w:t>
      </w:r>
    </w:p>
    <w:p w:rsidR="006C33D8" w:rsidRDefault="006C33D8">
      <w:r>
        <w:t>2011 – «E adesso torniamo a casa» (А сейчас нам пора домой) – музыкальный фильм.</w:t>
      </w:r>
    </w:p>
    <w:p w:rsidR="006C33D8" w:rsidRDefault="006C33D8">
      <w:r>
        <w:t xml:space="preserve">2009 –«Giallo a Milano» (Детектив в Милане) – баллада о китайцах в Милане, номинирован на Золотой Глобус как «Лучший фильм», награда «Лучший фильм» Annecy Animation Film Festivalи «Лучший режиссер» на China Youth Film Festival. </w:t>
      </w:r>
      <w:r>
        <w:br/>
        <w:t>2007 - «Il Viaggio di Gesu» (Путешествие Иисуса) документальный фильм, номинирован на «Золотой глобус».</w:t>
      </w:r>
    </w:p>
    <w:p w:rsidR="006C33D8" w:rsidRDefault="006C33D8">
      <w:r>
        <w:t>2006 – “</w:t>
      </w:r>
      <w:r>
        <w:rPr>
          <w:lang w:val="en-US"/>
        </w:rPr>
        <w:t>Esatto</w:t>
      </w:r>
      <w:r>
        <w:t xml:space="preserve">!” (Точно!) </w:t>
      </w:r>
      <w:r>
        <w:br/>
        <w:t>2005 - «Quando Capita di Perdersi» (Когда можно потеряться) документальный фильм, получает специальный приз на Belluria Film Festivalи премию «Avanti!» на кинофестивале в Турине.</w:t>
      </w:r>
    </w:p>
    <w:p w:rsidR="006C33D8" w:rsidRDefault="006C33D8">
      <w:pPr>
        <w:jc w:val="both"/>
      </w:pPr>
      <w:r>
        <w:t xml:space="preserve">2004 – “30 </w:t>
      </w:r>
      <w:r>
        <w:rPr>
          <w:lang w:val="en-US"/>
        </w:rPr>
        <w:t>febbraio</w:t>
      </w:r>
      <w:r>
        <w:t xml:space="preserve">” (30 февраля), фестиваль в San Francisco Film Festival – приз за лучший зарубежный короткометражный фильм. </w:t>
      </w:r>
    </w:p>
    <w:p w:rsidR="006C33D8" w:rsidRDefault="006C33D8">
      <w:pPr>
        <w:jc w:val="both"/>
      </w:pPr>
    </w:p>
    <w:p w:rsidR="006C33D8" w:rsidRDefault="006C33D8">
      <w:pPr>
        <w:jc w:val="both"/>
      </w:pPr>
    </w:p>
    <w:p w:rsidR="006C33D8" w:rsidRPr="00C5465F" w:rsidRDefault="006C33D8" w:rsidP="00BE4123">
      <w:pPr>
        <w:autoSpaceDE w:val="0"/>
        <w:autoSpaceDN w:val="0"/>
        <w:adjustRightInd w:val="0"/>
      </w:pPr>
      <w:r>
        <w:rPr>
          <w:noProof/>
          <w:lang w:eastAsia="ru-RU" w:bidi="ar-SA"/>
        </w:rPr>
        <w:pict>
          <v:shape id="Рисунок 14" o:spid="_x0000_s1033" type="#_x0000_t75" style="position:absolute;margin-left:215.25pt;margin-top:3.15pt;width:83.25pt;height:69.75pt;z-index:251665408;visibility:visible">
            <v:imagedata r:id="rId54" o:title=""/>
            <w10:wrap type="square"/>
          </v:shape>
        </w:pict>
      </w:r>
    </w:p>
    <w:p w:rsidR="006C33D8" w:rsidRPr="00C5465F" w:rsidRDefault="006C33D8" w:rsidP="00BE4123">
      <w:pPr>
        <w:autoSpaceDE w:val="0"/>
        <w:autoSpaceDN w:val="0"/>
        <w:adjustRightInd w:val="0"/>
        <w:rPr>
          <w:rFonts w:eastAsia="Calibri-Bold"/>
          <w:bCs/>
        </w:rPr>
      </w:pPr>
      <w:r w:rsidRPr="00B14A92">
        <w:rPr>
          <w:noProof/>
          <w:lang w:eastAsia="ru-RU" w:bidi="ar-SA"/>
        </w:rPr>
        <w:pict>
          <v:shape id="Рисунок 2" o:spid="_x0000_i1026" type="#_x0000_t75" alt="zori logo" style="width:124.5pt;height:36pt;visibility:visible">
            <v:imagedata r:id="rId55" o:title=""/>
          </v:shape>
        </w:pict>
      </w:r>
    </w:p>
    <w:p w:rsidR="006C33D8" w:rsidRPr="00C5465F" w:rsidRDefault="006C33D8" w:rsidP="00BE4123">
      <w:pPr>
        <w:autoSpaceDE w:val="0"/>
        <w:autoSpaceDN w:val="0"/>
        <w:adjustRightInd w:val="0"/>
        <w:rPr>
          <w:rFonts w:eastAsia="Calibri-Bold"/>
          <w:bCs/>
        </w:rPr>
      </w:pPr>
    </w:p>
    <w:p w:rsidR="006C33D8" w:rsidRPr="00C5465F" w:rsidRDefault="006C33D8" w:rsidP="00BE4123">
      <w:pPr>
        <w:autoSpaceDE w:val="0"/>
        <w:autoSpaceDN w:val="0"/>
        <w:adjustRightInd w:val="0"/>
        <w:rPr>
          <w:rFonts w:eastAsia="Calibri-Bold"/>
          <w:bCs/>
        </w:rPr>
      </w:pPr>
      <w:r w:rsidRPr="00C5465F">
        <w:rPr>
          <w:rFonts w:eastAsia="Calibri-Bold"/>
          <w:bCs/>
        </w:rPr>
        <w:t>Зори Фильм</w:t>
      </w:r>
    </w:p>
    <w:p w:rsidR="006C33D8" w:rsidRPr="00C5465F" w:rsidRDefault="006C33D8" w:rsidP="00BE4123">
      <w:pPr>
        <w:autoSpaceDE w:val="0"/>
        <w:autoSpaceDN w:val="0"/>
        <w:adjustRightInd w:val="0"/>
        <w:ind w:left="3540"/>
        <w:rPr>
          <w:rFonts w:eastAsia="Calibri-Bold"/>
          <w:bCs/>
        </w:rPr>
      </w:pPr>
      <w:r w:rsidRPr="00C5465F">
        <w:rPr>
          <w:rFonts w:eastAsia="Calibri-Bold"/>
          <w:bCs/>
        </w:rPr>
        <w:t>Экспериментальный Центр Кинематографии Продакшн</w:t>
      </w:r>
    </w:p>
    <w:p w:rsidR="006C33D8" w:rsidRPr="00C5465F" w:rsidRDefault="006C33D8" w:rsidP="00BE4123">
      <w:pPr>
        <w:autoSpaceDE w:val="0"/>
        <w:autoSpaceDN w:val="0"/>
        <w:adjustRightInd w:val="0"/>
        <w:rPr>
          <w:rFonts w:eastAsia="Calibri-Bold"/>
          <w:bCs/>
        </w:rPr>
      </w:pPr>
    </w:p>
    <w:p w:rsidR="006C33D8" w:rsidRPr="00C5465F" w:rsidRDefault="006C33D8" w:rsidP="00BE4123">
      <w:pPr>
        <w:autoSpaceDE w:val="0"/>
        <w:autoSpaceDN w:val="0"/>
        <w:adjustRightInd w:val="0"/>
        <w:rPr>
          <w:rFonts w:eastAsia="Calibri-Bold"/>
          <w:bCs/>
        </w:rPr>
      </w:pPr>
      <w:r>
        <w:rPr>
          <w:noProof/>
          <w:lang w:eastAsia="ru-RU" w:bidi="ar-SA"/>
        </w:rPr>
        <w:pict>
          <v:shape id="Рисунок 15" o:spid="_x0000_s1034" type="#_x0000_t75" style="position:absolute;margin-left:0;margin-top:4.7pt;width:108pt;height:35.7pt;z-index:251666432;visibility:visible">
            <v:imagedata r:id="rId56" o:title=""/>
            <w10:wrap type="square"/>
          </v:shape>
        </w:pict>
      </w:r>
      <w:r>
        <w:rPr>
          <w:noProof/>
          <w:lang w:eastAsia="ru-RU" w:bidi="ar-SA"/>
        </w:rPr>
        <w:pict>
          <v:shape id="Рисунок 16" o:spid="_x0000_s1035" type="#_x0000_t75" style="position:absolute;margin-left:252pt;margin-top:4.4pt;width:126pt;height:40.7pt;z-index:251667456;visibility:visible">
            <v:imagedata r:id="rId57" o:title=""/>
            <w10:wrap type="square"/>
          </v:shape>
        </w:pict>
      </w:r>
    </w:p>
    <w:p w:rsidR="006C33D8" w:rsidRPr="00C5465F" w:rsidRDefault="006C33D8" w:rsidP="00BE4123">
      <w:pPr>
        <w:autoSpaceDE w:val="0"/>
        <w:autoSpaceDN w:val="0"/>
        <w:adjustRightInd w:val="0"/>
        <w:rPr>
          <w:rFonts w:eastAsia="Calibri-Bold"/>
          <w:bCs/>
        </w:rPr>
      </w:pPr>
      <w:r w:rsidRPr="00C5465F">
        <w:rPr>
          <w:rFonts w:eastAsia="Calibri-Bold"/>
          <w:bCs/>
        </w:rPr>
        <w:t xml:space="preserve">      РАЙ Чинема, </w:t>
      </w:r>
    </w:p>
    <w:p w:rsidR="006C33D8" w:rsidRPr="00C5465F" w:rsidRDefault="006C33D8" w:rsidP="00BE4123">
      <w:pPr>
        <w:autoSpaceDE w:val="0"/>
        <w:autoSpaceDN w:val="0"/>
        <w:adjustRightInd w:val="0"/>
        <w:rPr>
          <w:rFonts w:eastAsia="Calibri-Bold"/>
          <w:bCs/>
        </w:rPr>
      </w:pPr>
    </w:p>
    <w:p w:rsidR="006C33D8" w:rsidRPr="00C5465F" w:rsidRDefault="006C33D8" w:rsidP="00BE4123">
      <w:pPr>
        <w:autoSpaceDE w:val="0"/>
        <w:autoSpaceDN w:val="0"/>
        <w:adjustRightInd w:val="0"/>
        <w:rPr>
          <w:rFonts w:eastAsia="Calibri-Bold"/>
          <w:bCs/>
        </w:rPr>
      </w:pPr>
    </w:p>
    <w:p w:rsidR="006C33D8" w:rsidRPr="00C5465F" w:rsidRDefault="006C33D8" w:rsidP="00BE4123">
      <w:pPr>
        <w:autoSpaceDE w:val="0"/>
        <w:autoSpaceDN w:val="0"/>
        <w:adjustRightInd w:val="0"/>
        <w:rPr>
          <w:rFonts w:eastAsia="Calibri-Bold"/>
          <w:bCs/>
        </w:rPr>
      </w:pPr>
    </w:p>
    <w:p w:rsidR="006C33D8" w:rsidRPr="00C5465F" w:rsidRDefault="006C33D8" w:rsidP="00BE4123">
      <w:pPr>
        <w:autoSpaceDE w:val="0"/>
        <w:autoSpaceDN w:val="0"/>
        <w:adjustRightInd w:val="0"/>
        <w:rPr>
          <w:rFonts w:eastAsia="Calibri-Bold"/>
          <w:bCs/>
        </w:rPr>
      </w:pPr>
      <w:r w:rsidRPr="00C5465F">
        <w:rPr>
          <w:rFonts w:eastAsia="Calibri-Bold"/>
          <w:bCs/>
        </w:rPr>
        <w:t>при поддержке Фонда Кино России и Министерства Культуры Италии, под патронатом Федерации Зимних видов спорта на льду Италии и Федерации Хоккея России</w:t>
      </w:r>
    </w:p>
    <w:p w:rsidR="006C33D8" w:rsidRDefault="006C33D8" w:rsidP="00BE4123">
      <w:pPr>
        <w:autoSpaceDE w:val="0"/>
        <w:autoSpaceDN w:val="0"/>
        <w:adjustRightInd w:val="0"/>
      </w:pPr>
      <w:r w:rsidRPr="00C5465F">
        <w:t xml:space="preserve"> </w:t>
      </w:r>
    </w:p>
    <w:p w:rsidR="006C33D8" w:rsidRPr="00C5465F" w:rsidRDefault="006C33D8" w:rsidP="00BE4123">
      <w:pPr>
        <w:autoSpaceDE w:val="0"/>
        <w:autoSpaceDN w:val="0"/>
        <w:adjustRightInd w:val="0"/>
      </w:pPr>
      <w:r w:rsidRPr="00B14A92">
        <w:rPr>
          <w:noProof/>
          <w:lang w:eastAsia="ru-RU" w:bidi="ar-SA"/>
        </w:rPr>
        <w:pict>
          <v:shape id="Рисунок 3" o:spid="_x0000_i1027" type="#_x0000_t75" style="width:114pt;height:45.75pt;visibility:visible">
            <v:imagedata r:id="rId58" o:title=""/>
          </v:shape>
        </w:pict>
      </w:r>
      <w:r w:rsidRPr="00C5465F">
        <w:t xml:space="preserve">                 </w:t>
      </w:r>
      <w:r w:rsidRPr="00B14A92">
        <w:rPr>
          <w:noProof/>
          <w:lang w:eastAsia="ru-RU" w:bidi="ar-SA"/>
        </w:rPr>
        <w:pict>
          <v:shape id="Рисунок 4" o:spid="_x0000_i1028" type="#_x0000_t75" style="width:111.75pt;height:40.5pt;visibility:visible">
            <v:imagedata r:id="rId59" o:title=""/>
          </v:shape>
        </w:pict>
      </w:r>
      <w:r w:rsidRPr="00C5465F">
        <w:t xml:space="preserve">          </w:t>
      </w:r>
      <w:r>
        <w:t xml:space="preserve">      </w:t>
      </w:r>
      <w:r w:rsidRPr="00C5465F">
        <w:t xml:space="preserve"> </w:t>
      </w:r>
      <w:r w:rsidRPr="00B14A92">
        <w:rPr>
          <w:noProof/>
          <w:lang w:eastAsia="ru-RU" w:bidi="ar-SA"/>
        </w:rPr>
        <w:pict>
          <v:shape id="Рисунок 5" o:spid="_x0000_i1029" type="#_x0000_t75" style="width:41.25pt;height:41.25pt;visibility:visible">
            <v:imagedata r:id="rId60" o:title=""/>
          </v:shape>
        </w:pict>
      </w:r>
      <w:r w:rsidRPr="00C5465F">
        <w:t xml:space="preserve">             </w:t>
      </w:r>
      <w:r w:rsidRPr="00B14A92">
        <w:rPr>
          <w:noProof/>
          <w:lang w:eastAsia="ru-RU" w:bidi="ar-SA"/>
        </w:rPr>
        <w:pict>
          <v:shape id="Рисунок 6" o:spid="_x0000_i1030" type="#_x0000_t75" style="width:43.5pt;height:43.5pt;visibility:visible">
            <v:imagedata r:id="rId61" o:title=""/>
          </v:shape>
        </w:pict>
      </w:r>
      <w:r w:rsidRPr="00C5465F">
        <w:t xml:space="preserve"> </w:t>
      </w:r>
    </w:p>
    <w:p w:rsidR="006C33D8" w:rsidRPr="00C5465F" w:rsidRDefault="006C33D8" w:rsidP="00BE4123">
      <w:pPr>
        <w:autoSpaceDE w:val="0"/>
        <w:autoSpaceDN w:val="0"/>
        <w:adjustRightInd w:val="0"/>
      </w:pPr>
    </w:p>
    <w:p w:rsidR="006C33D8" w:rsidRDefault="006C33D8" w:rsidP="003F30CD">
      <w:pPr>
        <w:pStyle w:val="NormalWeb"/>
        <w:spacing w:line="276" w:lineRule="auto"/>
        <w:rPr>
          <w:b/>
          <w:bCs/>
        </w:rPr>
      </w:pPr>
      <w:r>
        <w:rPr>
          <w:b/>
          <w:bCs/>
        </w:rPr>
        <w:t>П</w:t>
      </w:r>
      <w:r w:rsidRPr="00604F07">
        <w:rPr>
          <w:b/>
          <w:bCs/>
        </w:rPr>
        <w:t xml:space="preserve">ресс-релизы, </w:t>
      </w:r>
      <w:r>
        <w:rPr>
          <w:b/>
          <w:bCs/>
        </w:rPr>
        <w:t xml:space="preserve">интервью с продюсером, режиссером и исполнительницей одной из главных ролей, репортажи, фото со съемочной площадки всех трех блоков, </w:t>
      </w:r>
      <w:r w:rsidRPr="00604F07">
        <w:rPr>
          <w:b/>
          <w:bCs/>
        </w:rPr>
        <w:t>кадры из фильма, а также видео нарезку из отснятого материала</w:t>
      </w:r>
      <w:r>
        <w:rPr>
          <w:b/>
          <w:bCs/>
        </w:rPr>
        <w:t>, ки-арт и трейлер</w:t>
      </w:r>
      <w:r>
        <w:t xml:space="preserve"> можно скачать по </w:t>
      </w:r>
      <w:r w:rsidRPr="00604F07">
        <w:t>ссылке:</w:t>
      </w:r>
      <w:r>
        <w:t xml:space="preserve"> </w:t>
      </w:r>
      <w:hyperlink r:id="rId62" w:history="1">
        <w:r>
          <w:rPr>
            <w:rStyle w:val="Hyperlink"/>
          </w:rPr>
          <w:t>http://www.proficinema.ru/pr/projects/film_elementarnaya_lubov/detail.php?ID=138464</w:t>
        </w:r>
      </w:hyperlink>
    </w:p>
    <w:p w:rsidR="006C33D8" w:rsidRDefault="006C33D8" w:rsidP="003F30CD">
      <w:pPr>
        <w:pStyle w:val="NormalWeb"/>
        <w:spacing w:line="276" w:lineRule="auto"/>
        <w:rPr>
          <w:b/>
          <w:bCs/>
        </w:rPr>
      </w:pPr>
      <w:r>
        <w:rPr>
          <w:b/>
          <w:bCs/>
        </w:rPr>
        <w:t>Предоставляемые материалы Вы можете использовать для публикации, как полностью, так и частично. </w:t>
      </w:r>
    </w:p>
    <w:p w:rsidR="006C33D8" w:rsidRPr="00C5465F" w:rsidRDefault="006C33D8" w:rsidP="00BE4123">
      <w:pPr>
        <w:pStyle w:val="21"/>
      </w:pPr>
    </w:p>
    <w:p w:rsidR="006C33D8" w:rsidRPr="00C5465F" w:rsidRDefault="006C33D8" w:rsidP="00BE4123">
      <w:pPr>
        <w:pStyle w:val="21"/>
      </w:pPr>
      <w:r w:rsidRPr="00C5465F">
        <w:t>Дополнительная информация, организация интервью с</w:t>
      </w:r>
      <w:r>
        <w:t xml:space="preserve"> продюсером </w:t>
      </w:r>
      <w:hyperlink r:id="rId63" w:history="1">
        <w:r w:rsidRPr="000E7E3A">
          <w:rPr>
            <w:rFonts w:eastAsia="Times New Roman" w:cs="Times New Roman"/>
            <w:kern w:val="0"/>
            <w:lang w:eastAsia="ru-RU" w:bidi="ar-SA"/>
          </w:rPr>
          <w:t>Ульяной Ковалевой</w:t>
        </w:r>
      </w:hyperlink>
      <w:r w:rsidRPr="00900FE2">
        <w:rPr>
          <w:rFonts w:cs="Times New Roman"/>
        </w:rPr>
        <w:t>:</w:t>
      </w:r>
    </w:p>
    <w:p w:rsidR="006C33D8" w:rsidRPr="00C5465F" w:rsidRDefault="006C33D8" w:rsidP="00BE4123">
      <w:pPr>
        <w:pStyle w:val="21"/>
      </w:pPr>
      <w:hyperlink r:id="rId64" w:history="1">
        <w:r w:rsidRPr="00C5465F">
          <w:rPr>
            <w:rStyle w:val="Hyperlink"/>
            <w:lang w:val="en-US"/>
          </w:rPr>
          <w:t>pr</w:t>
        </w:r>
        <w:r w:rsidRPr="00C5465F">
          <w:rPr>
            <w:rStyle w:val="Hyperlink"/>
          </w:rPr>
          <w:t>@</w:t>
        </w:r>
        <w:r w:rsidRPr="00C5465F">
          <w:rPr>
            <w:rStyle w:val="Hyperlink"/>
            <w:lang w:val="en-US"/>
          </w:rPr>
          <w:t>proficinema</w:t>
        </w:r>
        <w:r w:rsidRPr="00C5465F">
          <w:rPr>
            <w:rStyle w:val="Hyperlink"/>
          </w:rPr>
          <w:t>.</w:t>
        </w:r>
        <w:r w:rsidRPr="00C5465F">
          <w:rPr>
            <w:rStyle w:val="Hyperlink"/>
            <w:lang w:val="en-US"/>
          </w:rPr>
          <w:t>ru</w:t>
        </w:r>
      </w:hyperlink>
    </w:p>
    <w:p w:rsidR="006C33D8" w:rsidRPr="00C5465F" w:rsidRDefault="006C33D8" w:rsidP="00BE4123">
      <w:pPr>
        <w:pStyle w:val="MediumGrid21"/>
        <w:rPr>
          <w:rFonts w:ascii="Times New Roman" w:hAnsi="Times New Roman"/>
          <w:sz w:val="24"/>
          <w:szCs w:val="24"/>
        </w:rPr>
      </w:pPr>
      <w:r w:rsidRPr="00C5465F">
        <w:rPr>
          <w:rFonts w:ascii="Times New Roman" w:hAnsi="Times New Roman"/>
          <w:sz w:val="24"/>
          <w:szCs w:val="24"/>
        </w:rPr>
        <w:t>тел. +7 (495) 728-67-97</w:t>
      </w:r>
    </w:p>
    <w:p w:rsidR="006C33D8" w:rsidRPr="00C5465F" w:rsidRDefault="006C33D8" w:rsidP="00BE4123">
      <w:pPr>
        <w:pStyle w:val="MediumGrid21"/>
        <w:rPr>
          <w:rFonts w:ascii="Times New Roman" w:hAnsi="Times New Roman"/>
          <w:sz w:val="24"/>
          <w:szCs w:val="24"/>
        </w:rPr>
      </w:pPr>
      <w:hyperlink r:id="rId65" w:history="1">
        <w:r w:rsidRPr="00C5465F">
          <w:rPr>
            <w:rStyle w:val="Hyperlink"/>
            <w:rFonts w:ascii="Times New Roman" w:hAnsi="Times New Roman"/>
            <w:sz w:val="24"/>
            <w:szCs w:val="24"/>
          </w:rPr>
          <w:t>www.proficinema.ru</w:t>
        </w:r>
      </w:hyperlink>
    </w:p>
    <w:p w:rsidR="006C33D8" w:rsidRPr="00C5465F" w:rsidRDefault="006C33D8" w:rsidP="00BE4123">
      <w:pPr>
        <w:pStyle w:val="MediumGrid21"/>
        <w:rPr>
          <w:rFonts w:ascii="Times New Roman" w:hAnsi="Times New Roman"/>
          <w:color w:val="FFFFFF"/>
          <w:sz w:val="24"/>
          <w:szCs w:val="24"/>
        </w:rPr>
      </w:pPr>
      <w:r>
        <w:rPr>
          <w:noProof/>
          <w:lang w:eastAsia="ru-RU"/>
        </w:rPr>
        <w:pict>
          <v:shape id="_x0000_s1036" type="#_x0000_t75" alt="proficinema1" style="position:absolute;margin-left:-36pt;margin-top:6.2pt;width:559.5pt;height:85.5pt;z-index:-251648000;visibility:visible">
            <v:imagedata r:id="rId66" o:title=""/>
          </v:shape>
        </w:pict>
      </w:r>
    </w:p>
    <w:p w:rsidR="006C33D8" w:rsidRPr="00C5465F" w:rsidRDefault="006C33D8" w:rsidP="00BE4123">
      <w:pPr>
        <w:pStyle w:val="MediumGrid21"/>
        <w:jc w:val="both"/>
        <w:rPr>
          <w:rFonts w:ascii="Times New Roman" w:hAnsi="Times New Roman"/>
          <w:color w:val="FFFFFF"/>
        </w:rPr>
      </w:pPr>
      <w:r w:rsidRPr="00C5465F">
        <w:rPr>
          <w:rFonts w:ascii="Times New Roman" w:hAnsi="Times New Roman"/>
          <w:color w:val="FFFFFF"/>
        </w:rPr>
        <w:t xml:space="preserve">                                  </w:t>
      </w:r>
      <w:r w:rsidRPr="00C5465F">
        <w:rPr>
          <w:rFonts w:ascii="Times New Roman" w:hAnsi="Times New Roman"/>
          <w:color w:val="FFFFFF"/>
        </w:rPr>
        <w:tab/>
      </w:r>
      <w:r w:rsidRPr="00C5465F">
        <w:rPr>
          <w:rFonts w:ascii="Times New Roman" w:hAnsi="Times New Roman"/>
          <w:color w:val="FFFFFF"/>
        </w:rPr>
        <w:tab/>
        <w:t xml:space="preserve"> </w:t>
      </w:r>
    </w:p>
    <w:p w:rsidR="006C33D8" w:rsidRPr="00C5465F" w:rsidRDefault="006C33D8" w:rsidP="00BE4123">
      <w:pPr>
        <w:pStyle w:val="MediumGrid21"/>
        <w:jc w:val="both"/>
        <w:rPr>
          <w:rFonts w:ascii="Times New Roman" w:hAnsi="Times New Roman"/>
          <w:color w:val="FFFFFF"/>
        </w:rPr>
      </w:pPr>
      <w:r w:rsidRPr="00C5465F">
        <w:rPr>
          <w:rFonts w:ascii="Times New Roman" w:hAnsi="Times New Roman"/>
          <w:color w:val="FFFFFF"/>
        </w:rPr>
        <w:t xml:space="preserve">                                                    </w:t>
      </w:r>
      <w:r w:rsidRPr="00C5465F">
        <w:rPr>
          <w:rFonts w:ascii="Times New Roman" w:hAnsi="Times New Roman"/>
          <w:color w:val="FFFFFF"/>
          <w:lang w:val="en-US"/>
        </w:rPr>
        <w:t>PR</w:t>
      </w:r>
      <w:r w:rsidRPr="00C5465F">
        <w:rPr>
          <w:rFonts w:ascii="Times New Roman" w:hAnsi="Times New Roman"/>
          <w:color w:val="FFFFFF"/>
        </w:rPr>
        <w:t xml:space="preserve"> – агентство «ПрофиСинема</w:t>
      </w:r>
    </w:p>
    <w:p w:rsidR="006C33D8" w:rsidRPr="00C5465F" w:rsidRDefault="006C33D8" w:rsidP="00BE4123">
      <w:pPr>
        <w:pStyle w:val="MediumGrid21"/>
        <w:jc w:val="both"/>
        <w:rPr>
          <w:rFonts w:ascii="Times New Roman" w:hAnsi="Times New Roman"/>
          <w:color w:val="FFFFFF"/>
        </w:rPr>
      </w:pPr>
      <w:r w:rsidRPr="00C5465F">
        <w:rPr>
          <w:rFonts w:ascii="Times New Roman" w:hAnsi="Times New Roman"/>
          <w:color w:val="FFFFFF"/>
        </w:rPr>
        <w:t xml:space="preserve">                                </w:t>
      </w:r>
      <w:r w:rsidRPr="00C5465F">
        <w:rPr>
          <w:rFonts w:ascii="Times New Roman" w:hAnsi="Times New Roman"/>
          <w:color w:val="FFFFFF"/>
        </w:rPr>
        <w:tab/>
        <w:t xml:space="preserve">  </w:t>
      </w:r>
      <w:r w:rsidRPr="00C5465F">
        <w:rPr>
          <w:rFonts w:ascii="Times New Roman" w:hAnsi="Times New Roman"/>
          <w:color w:val="FFFFFF"/>
        </w:rPr>
        <w:tab/>
        <w:t xml:space="preserve"> Тел. + 7 (495) 728 67 97  </w:t>
      </w:r>
    </w:p>
    <w:p w:rsidR="006C33D8" w:rsidRPr="00C5465F" w:rsidRDefault="006C33D8" w:rsidP="00BE4123">
      <w:pPr>
        <w:pStyle w:val="MediumGrid21"/>
        <w:tabs>
          <w:tab w:val="center" w:pos="6093"/>
        </w:tabs>
        <w:ind w:left="2124" w:firstLine="708"/>
        <w:jc w:val="both"/>
        <w:rPr>
          <w:rFonts w:ascii="Times New Roman" w:hAnsi="Times New Roman"/>
          <w:color w:val="FFFFFF"/>
          <w:lang w:eastAsia="ru-RU"/>
        </w:rPr>
      </w:pPr>
      <w:r w:rsidRPr="00C5465F">
        <w:rPr>
          <w:rFonts w:ascii="Times New Roman" w:hAnsi="Times New Roman"/>
          <w:color w:val="FFFFFF"/>
        </w:rPr>
        <w:t xml:space="preserve"> </w:t>
      </w:r>
      <w:r w:rsidRPr="00C5465F">
        <w:rPr>
          <w:rFonts w:ascii="Times New Roman" w:hAnsi="Times New Roman"/>
          <w:color w:val="FFFFFF"/>
          <w:lang w:val="en-US"/>
        </w:rPr>
        <w:t>pr</w:t>
      </w:r>
      <w:r w:rsidRPr="00C5465F">
        <w:rPr>
          <w:rFonts w:ascii="Times New Roman" w:hAnsi="Times New Roman"/>
          <w:color w:val="FFFFFF"/>
        </w:rPr>
        <w:t>@</w:t>
      </w:r>
      <w:r w:rsidRPr="00C5465F">
        <w:rPr>
          <w:rFonts w:ascii="Times New Roman" w:hAnsi="Times New Roman"/>
          <w:color w:val="FFFFFF"/>
          <w:lang w:val="en-US"/>
        </w:rPr>
        <w:t>proficinema</w:t>
      </w:r>
      <w:r w:rsidRPr="00C5465F">
        <w:rPr>
          <w:rFonts w:ascii="Times New Roman" w:hAnsi="Times New Roman"/>
          <w:color w:val="FFFFFF"/>
        </w:rPr>
        <w:t>.</w:t>
      </w:r>
      <w:r w:rsidRPr="00C5465F">
        <w:rPr>
          <w:rFonts w:ascii="Times New Roman" w:hAnsi="Times New Roman"/>
          <w:color w:val="FFFFFF"/>
          <w:lang w:val="en-US"/>
        </w:rPr>
        <w:t>ru</w:t>
      </w:r>
    </w:p>
    <w:p w:rsidR="006C33D8" w:rsidRPr="00C5465F" w:rsidRDefault="006C33D8" w:rsidP="00BE4123">
      <w:pPr>
        <w:pStyle w:val="21"/>
        <w:jc w:val="both"/>
        <w:rPr>
          <w:color w:val="FFFFFF"/>
        </w:rPr>
      </w:pPr>
    </w:p>
    <w:p w:rsidR="006C33D8" w:rsidRDefault="006C33D8" w:rsidP="00BE4123">
      <w:pPr>
        <w:jc w:val="both"/>
      </w:pPr>
    </w:p>
    <w:sectPr w:rsidR="006C33D8" w:rsidSect="00892841">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Bold">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77C"/>
    <w:rsid w:val="00073F2D"/>
    <w:rsid w:val="000E7E3A"/>
    <w:rsid w:val="001A1EED"/>
    <w:rsid w:val="003F30CD"/>
    <w:rsid w:val="004F17A5"/>
    <w:rsid w:val="005E6B2B"/>
    <w:rsid w:val="005F5F62"/>
    <w:rsid w:val="00604F07"/>
    <w:rsid w:val="006C33D8"/>
    <w:rsid w:val="0070697B"/>
    <w:rsid w:val="00727430"/>
    <w:rsid w:val="007331A8"/>
    <w:rsid w:val="00757BAD"/>
    <w:rsid w:val="00783BEB"/>
    <w:rsid w:val="007D20D8"/>
    <w:rsid w:val="007F48E1"/>
    <w:rsid w:val="00812019"/>
    <w:rsid w:val="00892841"/>
    <w:rsid w:val="008A38F9"/>
    <w:rsid w:val="008C4B79"/>
    <w:rsid w:val="00900FE2"/>
    <w:rsid w:val="0091244B"/>
    <w:rsid w:val="00A704C3"/>
    <w:rsid w:val="00B14A92"/>
    <w:rsid w:val="00BA3585"/>
    <w:rsid w:val="00BB777C"/>
    <w:rsid w:val="00BE4123"/>
    <w:rsid w:val="00C5465F"/>
    <w:rsid w:val="00C83952"/>
    <w:rsid w:val="00DF1574"/>
    <w:rsid w:val="00DF74E4"/>
    <w:rsid w:val="00E428F1"/>
    <w:rsid w:val="00E93848"/>
    <w:rsid w:val="00EC330C"/>
    <w:rsid w:val="00EE2275"/>
    <w:rsid w:val="00EF6E79"/>
    <w:rsid w:val="00F3663D"/>
    <w:rsid w:val="00F65C3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41"/>
    <w:pPr>
      <w:widowControl w:val="0"/>
      <w:suppressAutoHyphens/>
    </w:pPr>
    <w:rPr>
      <w:rFonts w:eastAsia="Arial Unicode MS" w:cs="Arial Unicode MS"/>
      <w:kern w:val="1"/>
      <w:sz w:val="24"/>
      <w:szCs w:val="24"/>
      <w:lang w:eastAsia="hi-IN" w:bidi="hi-IN"/>
    </w:rPr>
  </w:style>
  <w:style w:type="paragraph" w:styleId="Heading1">
    <w:name w:val="heading 1"/>
    <w:basedOn w:val="Normal"/>
    <w:next w:val="BodyText"/>
    <w:link w:val="Heading1Char"/>
    <w:uiPriority w:val="99"/>
    <w:qFormat/>
    <w:rsid w:val="00892841"/>
    <w:pPr>
      <w:keepNext/>
      <w:spacing w:before="240" w:after="60" w:line="100" w:lineRule="atLeast"/>
      <w:outlineLvl w:val="0"/>
    </w:pPr>
    <w:rPr>
      <w:rFonts w:eastAsia="MS Gothic"/>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FC0"/>
    <w:rPr>
      <w:rFonts w:asciiTheme="majorHAnsi" w:eastAsiaTheme="majorEastAsia" w:hAnsiTheme="majorHAnsi" w:cs="Mangal"/>
      <w:b/>
      <w:bCs/>
      <w:kern w:val="32"/>
      <w:sz w:val="32"/>
      <w:szCs w:val="29"/>
      <w:lang w:eastAsia="hi-IN" w:bidi="hi-IN"/>
    </w:rPr>
  </w:style>
  <w:style w:type="character" w:customStyle="1" w:styleId="1">
    <w:name w:val="Основной шрифт абзаца1"/>
    <w:uiPriority w:val="99"/>
    <w:rsid w:val="00892841"/>
  </w:style>
  <w:style w:type="character" w:customStyle="1" w:styleId="Absatz-Standardschriftart">
    <w:name w:val="Absatz-Standardschriftart"/>
    <w:uiPriority w:val="99"/>
    <w:rsid w:val="00892841"/>
  </w:style>
  <w:style w:type="character" w:customStyle="1" w:styleId="DefaultParagraphFont1">
    <w:name w:val="Default Paragraph Font1"/>
    <w:uiPriority w:val="99"/>
    <w:rsid w:val="00892841"/>
  </w:style>
  <w:style w:type="character" w:styleId="Hyperlink">
    <w:name w:val="Hyperlink"/>
    <w:basedOn w:val="DefaultParagraphFont"/>
    <w:uiPriority w:val="99"/>
    <w:rsid w:val="00892841"/>
    <w:rPr>
      <w:rFonts w:cs="Times New Roman"/>
      <w:color w:val="0000FF"/>
      <w:u w:val="single"/>
    </w:rPr>
  </w:style>
  <w:style w:type="paragraph" w:customStyle="1" w:styleId="a">
    <w:name w:val="Заголовок"/>
    <w:basedOn w:val="Normal"/>
    <w:next w:val="BodyText"/>
    <w:uiPriority w:val="99"/>
    <w:rsid w:val="00892841"/>
    <w:pPr>
      <w:keepNext/>
      <w:spacing w:before="240" w:after="120"/>
    </w:pPr>
    <w:rPr>
      <w:rFonts w:ascii="Arial" w:hAnsi="Arial"/>
      <w:sz w:val="28"/>
      <w:szCs w:val="28"/>
    </w:rPr>
  </w:style>
  <w:style w:type="paragraph" w:styleId="BodyText">
    <w:name w:val="Body Text"/>
    <w:basedOn w:val="Normal"/>
    <w:link w:val="BodyTextChar"/>
    <w:uiPriority w:val="99"/>
    <w:rsid w:val="00892841"/>
    <w:pPr>
      <w:spacing w:after="120"/>
    </w:pPr>
  </w:style>
  <w:style w:type="character" w:customStyle="1" w:styleId="BodyTextChar">
    <w:name w:val="Body Text Char"/>
    <w:basedOn w:val="DefaultParagraphFont"/>
    <w:link w:val="BodyText"/>
    <w:uiPriority w:val="99"/>
    <w:semiHidden/>
    <w:rsid w:val="00610FC0"/>
    <w:rPr>
      <w:rFonts w:eastAsia="Arial Unicode MS" w:cs="Mangal"/>
      <w:kern w:val="1"/>
      <w:sz w:val="24"/>
      <w:szCs w:val="21"/>
      <w:lang w:eastAsia="hi-IN" w:bidi="hi-IN"/>
    </w:rPr>
  </w:style>
  <w:style w:type="paragraph" w:styleId="List">
    <w:name w:val="List"/>
    <w:basedOn w:val="BodyText"/>
    <w:uiPriority w:val="99"/>
    <w:rsid w:val="00892841"/>
  </w:style>
  <w:style w:type="paragraph" w:customStyle="1" w:styleId="2">
    <w:name w:val="Название2"/>
    <w:basedOn w:val="Normal"/>
    <w:uiPriority w:val="99"/>
    <w:rsid w:val="00892841"/>
    <w:pPr>
      <w:suppressLineNumbers/>
      <w:spacing w:before="120" w:after="120"/>
    </w:pPr>
    <w:rPr>
      <w:i/>
      <w:iCs/>
    </w:rPr>
  </w:style>
  <w:style w:type="paragraph" w:customStyle="1" w:styleId="20">
    <w:name w:val="Указатель2"/>
    <w:basedOn w:val="Normal"/>
    <w:uiPriority w:val="99"/>
    <w:rsid w:val="00892841"/>
    <w:pPr>
      <w:suppressLineNumbers/>
    </w:pPr>
  </w:style>
  <w:style w:type="paragraph" w:customStyle="1" w:styleId="10">
    <w:name w:val="Название1"/>
    <w:basedOn w:val="Normal"/>
    <w:uiPriority w:val="99"/>
    <w:rsid w:val="00892841"/>
    <w:pPr>
      <w:suppressLineNumbers/>
      <w:spacing w:before="120" w:after="120"/>
    </w:pPr>
    <w:rPr>
      <w:i/>
      <w:iCs/>
    </w:rPr>
  </w:style>
  <w:style w:type="paragraph" w:customStyle="1" w:styleId="11">
    <w:name w:val="Указатель1"/>
    <w:basedOn w:val="Normal"/>
    <w:uiPriority w:val="99"/>
    <w:rsid w:val="00892841"/>
    <w:pPr>
      <w:suppressLineNumbers/>
    </w:pPr>
  </w:style>
  <w:style w:type="paragraph" w:customStyle="1" w:styleId="NormalWeb1">
    <w:name w:val="Normal (Web)1"/>
    <w:basedOn w:val="Normal"/>
    <w:uiPriority w:val="99"/>
    <w:rsid w:val="00892841"/>
    <w:pPr>
      <w:spacing w:before="28" w:after="28" w:line="100" w:lineRule="atLeast"/>
    </w:pPr>
    <w:rPr>
      <w:rFonts w:ascii="Times" w:hAnsi="Times"/>
      <w:sz w:val="20"/>
      <w:szCs w:val="20"/>
    </w:rPr>
  </w:style>
  <w:style w:type="paragraph" w:customStyle="1" w:styleId="21">
    <w:name w:val="Средняя сетка 21"/>
    <w:uiPriority w:val="99"/>
    <w:rsid w:val="00892841"/>
    <w:pPr>
      <w:suppressAutoHyphens/>
    </w:pPr>
    <w:rPr>
      <w:rFonts w:eastAsia="Arial Unicode MS" w:cs="Arial Unicode MS"/>
      <w:kern w:val="1"/>
      <w:sz w:val="24"/>
      <w:szCs w:val="24"/>
      <w:lang w:eastAsia="hi-IN" w:bidi="hi-IN"/>
    </w:rPr>
  </w:style>
  <w:style w:type="paragraph" w:customStyle="1" w:styleId="wwStandard">
    <w:name w:val="wwStandard"/>
    <w:basedOn w:val="Normal"/>
    <w:uiPriority w:val="99"/>
    <w:rsid w:val="00892841"/>
    <w:pPr>
      <w:spacing w:line="100" w:lineRule="atLeast"/>
    </w:pPr>
    <w:rPr>
      <w:rFonts w:cs="Times New Roman1"/>
    </w:rPr>
  </w:style>
  <w:style w:type="paragraph" w:customStyle="1" w:styleId="NoSpacing1">
    <w:name w:val="No Spacing1"/>
    <w:uiPriority w:val="99"/>
    <w:rsid w:val="00892841"/>
    <w:pPr>
      <w:suppressAutoHyphens/>
    </w:pPr>
    <w:rPr>
      <w:rFonts w:eastAsia="Arial Unicode MS" w:cs="Arial Unicode MS"/>
      <w:kern w:val="1"/>
      <w:sz w:val="24"/>
      <w:szCs w:val="24"/>
      <w:lang w:eastAsia="hi-IN" w:bidi="hi-IN"/>
    </w:rPr>
  </w:style>
  <w:style w:type="paragraph" w:styleId="NormalWeb">
    <w:name w:val="Normal (Web)"/>
    <w:basedOn w:val="Normal"/>
    <w:uiPriority w:val="99"/>
    <w:rsid w:val="00892841"/>
    <w:pPr>
      <w:widowControl/>
      <w:suppressAutoHyphens w:val="0"/>
      <w:spacing w:before="100" w:after="100"/>
    </w:pPr>
    <w:rPr>
      <w:rFonts w:eastAsia="Times New Roman" w:cs="Times New Roman"/>
      <w:lang w:eastAsia="ar-SA" w:bidi="ar-SA"/>
    </w:rPr>
  </w:style>
  <w:style w:type="paragraph" w:customStyle="1" w:styleId="MediumGrid21">
    <w:name w:val="Medium Grid 21"/>
    <w:uiPriority w:val="99"/>
    <w:rsid w:val="00BE4123"/>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oficinema.ru/guide/index.php?ID=138465&amp;PROP_NAME=SPRAV_AKTER&amp;sphrase_id=10835" TargetMode="External"/><Relationship Id="rId18" Type="http://schemas.openxmlformats.org/officeDocument/2006/relationships/hyperlink" Target="http://www.proficinema.ru/guide/index.php?ID=138475&amp;PROP_NAME=SPRAV_AKTER&amp;sphrase_id=10847" TargetMode="External"/><Relationship Id="rId26" Type="http://schemas.openxmlformats.org/officeDocument/2006/relationships/hyperlink" Target="http://www.proficinema.ru/picture-making/russian/detail.php?ID=118801" TargetMode="External"/><Relationship Id="rId39" Type="http://schemas.openxmlformats.org/officeDocument/2006/relationships/hyperlink" Target="http://www.proficinema.ru/guide/index.php?ID=29299&amp;PROP_NAME=SPRAV_AKTER&amp;sphrase_id=10830" TargetMode="External"/><Relationship Id="rId21" Type="http://schemas.openxmlformats.org/officeDocument/2006/relationships/hyperlink" Target="http://www.proficinema.ru/picture-making/russian/detail.php?ID=118801" TargetMode="External"/><Relationship Id="rId34" Type="http://schemas.openxmlformats.org/officeDocument/2006/relationships/hyperlink" Target="http://www.proficinema.ru/guide/index.php?ID=138727&amp;PROP_NAME=SPRAV_AKTER&amp;sphrase_id=10816" TargetMode="External"/><Relationship Id="rId42" Type="http://schemas.openxmlformats.org/officeDocument/2006/relationships/hyperlink" Target="http://www.proficinema.ru/guide/index.php?ID=138465&amp;PROP_NAME=SPRAV_AKTER&amp;sphrase_id=10835" TargetMode="External"/><Relationship Id="rId47" Type="http://schemas.openxmlformats.org/officeDocument/2006/relationships/hyperlink" Target="http://www.proficinema.ru/picture-making/russian/detail.php?ID=118801" TargetMode="External"/><Relationship Id="rId50" Type="http://schemas.openxmlformats.org/officeDocument/2006/relationships/image" Target="media/image5.jpeg"/><Relationship Id="rId55" Type="http://schemas.openxmlformats.org/officeDocument/2006/relationships/image" Target="media/image10.png"/><Relationship Id="rId63" Type="http://schemas.openxmlformats.org/officeDocument/2006/relationships/hyperlink" Target="http://www.proficinema.ru/guide/index.php?ID=119482&amp;PROP_NAME=SPRAV_PRODUCER" TargetMode="External"/><Relationship Id="rId68" Type="http://schemas.openxmlformats.org/officeDocument/2006/relationships/theme" Target="theme/theme1.xml"/><Relationship Id="rId7" Type="http://schemas.openxmlformats.org/officeDocument/2006/relationships/hyperlink" Target="http://www.proficinema.ru/guide/index.php?ID=138727&amp;PROP_NAME=SPRAV_AKTER&amp;sphrase_id=10816" TargetMode="External"/><Relationship Id="rId2" Type="http://schemas.openxmlformats.org/officeDocument/2006/relationships/settings" Target="settings.xml"/><Relationship Id="rId16" Type="http://schemas.openxmlformats.org/officeDocument/2006/relationships/hyperlink" Target="http://www.proficinema.ru/guide/index.php?ID=138471&amp;PROP_NAME=SPRAV_AKTER&amp;sphrase_id=10841" TargetMode="External"/><Relationship Id="rId29" Type="http://schemas.openxmlformats.org/officeDocument/2006/relationships/hyperlink" Target="http://www.proficinema.ru/guide/index.php?ID=8873&amp;PROP_NAME=SPRAV_AKTER" TargetMode="External"/><Relationship Id="rId1" Type="http://schemas.openxmlformats.org/officeDocument/2006/relationships/styles" Target="styles.xml"/><Relationship Id="rId6" Type="http://schemas.openxmlformats.org/officeDocument/2006/relationships/hyperlink" Target="http://www.proficinema.ru/picture-making/russian/detail.php?ID=118801" TargetMode="External"/><Relationship Id="rId11" Type="http://schemas.openxmlformats.org/officeDocument/2006/relationships/hyperlink" Target="http://www.proficinema.ru/guide/index.php?ID=29299&amp;PROP_NAME=SPRAV_AKTER&amp;sphrase_id=10830" TargetMode="External"/><Relationship Id="rId24" Type="http://schemas.openxmlformats.org/officeDocument/2006/relationships/hyperlink" Target="http://www.proficinema.ru/picture-making/russian/detail.php?ID=118801" TargetMode="External"/><Relationship Id="rId32" Type="http://schemas.openxmlformats.org/officeDocument/2006/relationships/hyperlink" Target="http://www.proficinema.ru/guide/index.php?ID=118804&amp;PROP_NAME=SPRAV_AKTER&amp;sphrase_id=10825" TargetMode="External"/><Relationship Id="rId37" Type="http://schemas.openxmlformats.org/officeDocument/2006/relationships/hyperlink" Target="http://www.proficinema.ru/guide/index.php?ID=118804&amp;PROP_NAME=SPRAV_AKTER&amp;sphrase_id=10825" TargetMode="External"/><Relationship Id="rId40" Type="http://schemas.openxmlformats.org/officeDocument/2006/relationships/hyperlink" Target="http://www.proficinema.ru/guide/index.php?ID=138220&amp;PROP_NAME=SPRAV_AKTER&amp;sphrase_id=10828" TargetMode="External"/><Relationship Id="rId45" Type="http://schemas.openxmlformats.org/officeDocument/2006/relationships/hyperlink" Target="http://www.proficinema.ru/guide/index.php?ID=138471&amp;PROP_NAME=SPRAV_AKTER&amp;sphrase_id=10841" TargetMode="External"/><Relationship Id="rId53" Type="http://schemas.openxmlformats.org/officeDocument/2006/relationships/image" Target="media/image8.jpeg"/><Relationship Id="rId58" Type="http://schemas.openxmlformats.org/officeDocument/2006/relationships/image" Target="media/image13.png"/><Relationship Id="rId66" Type="http://schemas.openxmlformats.org/officeDocument/2006/relationships/image" Target="media/image17.jpeg"/><Relationship Id="rId5" Type="http://schemas.openxmlformats.org/officeDocument/2006/relationships/image" Target="media/image2.jpeg"/><Relationship Id="rId15" Type="http://schemas.openxmlformats.org/officeDocument/2006/relationships/hyperlink" Target="http://www.proficinema.ru/guide/index.php?ID=138469&amp;PROP_NAME=SPRAV_AKTER&amp;sphrase_id=10839" TargetMode="External"/><Relationship Id="rId23" Type="http://schemas.openxmlformats.org/officeDocument/2006/relationships/hyperlink" Target="http://www.proficinema.ru/guide/index.php?ID=119482&amp;PROP_NAME=SPRAV_AKTER&amp;sphrase_id=10849" TargetMode="External"/><Relationship Id="rId28" Type="http://schemas.openxmlformats.org/officeDocument/2006/relationships/hyperlink" Target="http://www.proficinema.ru/guide/index.php?ID=29299&amp;PROP_NAME=SPRAV_AKTER" TargetMode="External"/><Relationship Id="rId36" Type="http://schemas.openxmlformats.org/officeDocument/2006/relationships/hyperlink" Target="http://www.proficinema.ru/guide/index.php?ID=138515&amp;PROP_NAME=SPRAV_AKTER&amp;sphrase_id=10851" TargetMode="External"/><Relationship Id="rId49" Type="http://schemas.openxmlformats.org/officeDocument/2006/relationships/image" Target="media/image4.jpeg"/><Relationship Id="rId57" Type="http://schemas.openxmlformats.org/officeDocument/2006/relationships/image" Target="media/image12.emf"/><Relationship Id="rId61" Type="http://schemas.openxmlformats.org/officeDocument/2006/relationships/image" Target="media/image16.emf"/><Relationship Id="rId10" Type="http://schemas.openxmlformats.org/officeDocument/2006/relationships/hyperlink" Target="http://www.proficinema.ru/guide/index.php?ID=138220&amp;PROP_NAME=SPRAV_AKTER&amp;sphrase_id=10828" TargetMode="External"/><Relationship Id="rId19" Type="http://schemas.openxmlformats.org/officeDocument/2006/relationships/hyperlink" Target="http://www.proficinema.ru/guide/index.php?ID=119482&amp;PROP_NAME=SPRAV_AKTER&amp;sphrase_id=10849" TargetMode="External"/><Relationship Id="rId31" Type="http://schemas.openxmlformats.org/officeDocument/2006/relationships/hyperlink" Target="http://www.proficinema.ru/guide/index.php?ID=138220&amp;PROP_NAME=SPRAV_AKTER" TargetMode="External"/><Relationship Id="rId44" Type="http://schemas.openxmlformats.org/officeDocument/2006/relationships/hyperlink" Target="http://www.proficinema.ru/guide/index.php?ID=138469&amp;PROP_NAME=SPRAV_AKTER&amp;sphrase_id=10839" TargetMode="External"/><Relationship Id="rId52" Type="http://schemas.openxmlformats.org/officeDocument/2006/relationships/image" Target="media/image7.jpeg"/><Relationship Id="rId60" Type="http://schemas.openxmlformats.org/officeDocument/2006/relationships/image" Target="media/image15.emf"/><Relationship Id="rId65" Type="http://schemas.openxmlformats.org/officeDocument/2006/relationships/hyperlink" Target="http://www.proficinema.ru" TargetMode="External"/><Relationship Id="rId4" Type="http://schemas.openxmlformats.org/officeDocument/2006/relationships/image" Target="media/image1.png"/><Relationship Id="rId9" Type="http://schemas.openxmlformats.org/officeDocument/2006/relationships/hyperlink" Target="http://www.proficinema.ru/guide/index.php?ID=118804&amp;PROP_NAME=SPRAV_AKTER&amp;sphrase_id=10825" TargetMode="External"/><Relationship Id="rId14" Type="http://schemas.openxmlformats.org/officeDocument/2006/relationships/hyperlink" Target="http://www.proficinema.ru/guide/index.php?ID=138467&amp;PROP_NAME=SPRAV_AKTER&amp;sphrase_id=10837" TargetMode="External"/><Relationship Id="rId22" Type="http://schemas.openxmlformats.org/officeDocument/2006/relationships/hyperlink" Target="http://www.proficinema.ru/guide/index.php?ID=118804&amp;PROP_NAME=SPRAV_AKTER&amp;sphrase_id=10825" TargetMode="External"/><Relationship Id="rId27" Type="http://schemas.openxmlformats.org/officeDocument/2006/relationships/hyperlink" Target="http://www.proficinema.ru/guide/index.php?ID=118804&amp;PROP_NAME=SPRAV_SCENARY" TargetMode="External"/><Relationship Id="rId30" Type="http://schemas.openxmlformats.org/officeDocument/2006/relationships/hyperlink" Target="http://www.proficinema.ru/guide/index.php?ID=138330&amp;PROP_NAME=SPRAV_AKTER" TargetMode="External"/><Relationship Id="rId35" Type="http://schemas.openxmlformats.org/officeDocument/2006/relationships/hyperlink" Target="http://www.proficinema.ru/guide/index.php?ID=119482&amp;PROP_NAME=SPRAV_AKTER&amp;sphrase_id=10849" TargetMode="External"/><Relationship Id="rId43" Type="http://schemas.openxmlformats.org/officeDocument/2006/relationships/hyperlink" Target="http://www.proficinema.ru/guide/index.php?ID=138467&amp;PROP_NAME=SPRAV_AKTER&amp;sphrase_id=10837" TargetMode="External"/><Relationship Id="rId48" Type="http://schemas.openxmlformats.org/officeDocument/2006/relationships/image" Target="media/image3.jpeg"/><Relationship Id="rId56" Type="http://schemas.openxmlformats.org/officeDocument/2006/relationships/image" Target="media/image11.emf"/><Relationship Id="rId64" Type="http://schemas.openxmlformats.org/officeDocument/2006/relationships/hyperlink" Target="mailto:pr@proficinema.ru" TargetMode="External"/><Relationship Id="rId8" Type="http://schemas.openxmlformats.org/officeDocument/2006/relationships/hyperlink" Target="http://www.proficinema.ru/guide/index.php?ID=138505&amp;PROP_NAME=SPRAV_AKTER&amp;sphrase_id=10818" TargetMode="External"/><Relationship Id="rId51" Type="http://schemas.openxmlformats.org/officeDocument/2006/relationships/image" Target="media/image6.jpeg"/><Relationship Id="rId3" Type="http://schemas.openxmlformats.org/officeDocument/2006/relationships/webSettings" Target="webSettings.xml"/><Relationship Id="rId12" Type="http://schemas.openxmlformats.org/officeDocument/2006/relationships/hyperlink" Target="http://www.proficinema.ru/guide/index.php?ID=138330&amp;PROP_NAME=SPRAV_AKTER&amp;sphrase_id=10832" TargetMode="External"/><Relationship Id="rId17" Type="http://schemas.openxmlformats.org/officeDocument/2006/relationships/hyperlink" Target="http://www.proficinema.ru/guide/index.php?ID=138473&amp;PROP_NAME=SPRAV_AKTER&amp;sphrase_id=10844" TargetMode="External"/><Relationship Id="rId25" Type="http://schemas.openxmlformats.org/officeDocument/2006/relationships/hyperlink" Target="http://www.proficinema.ru/guide/index.php?ID=138515&amp;PROP_NAME=SPRAV_AKTER&amp;sphrase_id=10851" TargetMode="External"/><Relationship Id="rId33" Type="http://schemas.openxmlformats.org/officeDocument/2006/relationships/hyperlink" Target="http://www.proficinema.ru/picture-making/russian/detail.php?ID=118801" TargetMode="External"/><Relationship Id="rId38" Type="http://schemas.openxmlformats.org/officeDocument/2006/relationships/hyperlink" Target="http://www.proficinema.ru/guide/index.php?ID=118804&amp;PROP_NAME=SPRAV_AKTER&amp;sphrase_id=10825" TargetMode="External"/><Relationship Id="rId46" Type="http://schemas.openxmlformats.org/officeDocument/2006/relationships/hyperlink" Target="http://www.proficinema.ru/guide/index.php?ID=138473&amp;PROP_NAME=SPRAV_AKTER&amp;sphrase_id=10844" TargetMode="External"/><Relationship Id="rId59" Type="http://schemas.openxmlformats.org/officeDocument/2006/relationships/image" Target="media/image14.emf"/><Relationship Id="rId67" Type="http://schemas.openxmlformats.org/officeDocument/2006/relationships/fontTable" Target="fontTable.xml"/><Relationship Id="rId20" Type="http://schemas.openxmlformats.org/officeDocument/2006/relationships/hyperlink" Target="http://www.proficinema.ru/guide/index.php?ID=138515&amp;PROP_NAME=SPRAV_AKTER&amp;sphrase_id=10851" TargetMode="External"/><Relationship Id="rId41" Type="http://schemas.openxmlformats.org/officeDocument/2006/relationships/hyperlink" Target="http://www.proficinema.ru/guide/index.php?ID=138330&amp;PROP_NAME=SPRAV_AKTER&amp;sphrase_id=10832" TargetMode="External"/><Relationship Id="rId54" Type="http://schemas.openxmlformats.org/officeDocument/2006/relationships/image" Target="media/image9.emf"/><Relationship Id="rId62" Type="http://schemas.openxmlformats.org/officeDocument/2006/relationships/hyperlink" Target="http://www.proficinema.ru/pr/projects/film_elementarnaya_lubov/detail.php?ID=138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11</Pages>
  <Words>4113</Words>
  <Characters>23446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Матвей</dc:creator>
  <cp:keywords/>
  <dc:description/>
  <cp:lastModifiedBy>Nina Romodanovskaya</cp:lastModifiedBy>
  <cp:revision>3</cp:revision>
  <dcterms:created xsi:type="dcterms:W3CDTF">2014-02-24T11:30:00Z</dcterms:created>
  <dcterms:modified xsi:type="dcterms:W3CDTF">2014-02-24T11:44:00Z</dcterms:modified>
</cp:coreProperties>
</file>